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F8A1138" w:rsidR="000974A8" w:rsidRPr="006A052D" w:rsidRDefault="00FC3F54" w:rsidP="00FC3F5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美作市消防本部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消防長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3E1B4BE5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FC3F5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FC3F5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FC3F5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FC3F5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FC3F54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FC3F5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FC3F5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FC3F54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FC3F54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FC3F5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FC3F54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FC3F5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FC3F54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FC3F54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FC3F54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FC3F54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EA68264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FC3F54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25780BBE" w:rsidR="002560DD" w:rsidRPr="006A052D" w:rsidRDefault="00204CF7" w:rsidP="00FC3F54">
      <w:pPr>
        <w:tabs>
          <w:tab w:val="left" w:pos="5018"/>
        </w:tabs>
        <w:spacing w:after="0" w:line="0" w:lineRule="atLeast"/>
        <w:ind w:firstLineChars="250" w:firstLine="500"/>
        <w:rPr>
          <w:rFonts w:hint="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3F54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B53-CB26-4FDE-955C-168F8DFD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10</cp:revision>
  <cp:lastPrinted>2017-12-25T23:45:00Z</cp:lastPrinted>
  <dcterms:created xsi:type="dcterms:W3CDTF">2017-12-25T06:17:00Z</dcterms:created>
  <dcterms:modified xsi:type="dcterms:W3CDTF">2023-03-30T02:37:00Z</dcterms:modified>
</cp:coreProperties>
</file>