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54" w:rsidRDefault="00493E54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2B185E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93E54" w:rsidRDefault="00493E54">
      <w:pPr>
        <w:overflowPunct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p w:rsidR="00493E54" w:rsidRDefault="00493E54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493E54" w:rsidRDefault="00493E54">
      <w:pPr>
        <w:overflowPunct/>
      </w:pPr>
      <w:r>
        <w:rPr>
          <w:rFonts w:hint="eastAsia"/>
        </w:rPr>
        <w:t xml:space="preserve">　美作市消防本部</w:t>
      </w:r>
    </w:p>
    <w:p w:rsidR="00493E54" w:rsidRDefault="00493E54">
      <w:pPr>
        <w:overflowPunct/>
      </w:pPr>
      <w:r>
        <w:rPr>
          <w:rFonts w:hint="eastAsia"/>
        </w:rPr>
        <w:t xml:space="preserve">　消防長　　　　　　　　様</w:t>
      </w:r>
    </w:p>
    <w:p w:rsidR="00493E54" w:rsidRDefault="00493E54">
      <w:pPr>
        <w:overflowPunct/>
        <w:jc w:val="right"/>
      </w:pPr>
      <w:r>
        <w:rPr>
          <w:rFonts w:hint="eastAsia"/>
        </w:rPr>
        <w:t>届出者</w:t>
      </w:r>
      <w:r w:rsidR="00F30420">
        <w:rPr>
          <w:rFonts w:hint="eastAsia"/>
        </w:rPr>
        <w:t xml:space="preserve">　</w:t>
      </w:r>
      <w:r>
        <w:rPr>
          <w:rFonts w:hint="eastAsia"/>
        </w:rPr>
        <w:t>住</w:t>
      </w:r>
      <w:r w:rsidR="00827698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　　　　</w:t>
      </w:r>
    </w:p>
    <w:p w:rsidR="00493E54" w:rsidRDefault="00827698" w:rsidP="00827698">
      <w:pPr>
        <w:overflowPunct/>
        <w:ind w:firstLineChars="2250" w:firstLine="4725"/>
      </w:pPr>
      <w:r>
        <w:rPr>
          <w:rFonts w:hint="eastAsia"/>
        </w:rPr>
        <w:t>電話番号</w:t>
      </w:r>
    </w:p>
    <w:p w:rsidR="00493E54" w:rsidRDefault="00827698" w:rsidP="00827698">
      <w:pPr>
        <w:overflowPunct/>
        <w:jc w:val="right"/>
      </w:pPr>
      <w:r>
        <w:rPr>
          <w:rFonts w:hint="eastAsia"/>
        </w:rPr>
        <w:t>氏　　名</w:t>
      </w:r>
      <w:r w:rsidR="002C2257">
        <w:rPr>
          <w:rFonts w:hint="eastAsia"/>
        </w:rPr>
        <w:t xml:space="preserve">　　　　　　　　　　　　　　</w:t>
      </w:r>
    </w:p>
    <w:p w:rsidR="00827698" w:rsidRDefault="00827698" w:rsidP="00827698">
      <w:pPr>
        <w:overflowPunct/>
        <w:ind w:right="210"/>
        <w:jc w:val="right"/>
      </w:pPr>
    </w:p>
    <w:tbl>
      <w:tblPr>
        <w:tblW w:w="8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572"/>
        <w:gridCol w:w="993"/>
        <w:gridCol w:w="746"/>
        <w:gridCol w:w="2534"/>
      </w:tblGrid>
      <w:tr w:rsidR="00164431" w:rsidTr="00AC15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84" w:type="dxa"/>
            <w:vAlign w:val="center"/>
          </w:tcPr>
          <w:p w:rsidR="00164431" w:rsidRDefault="00164431" w:rsidP="00E14790">
            <w:pPr>
              <w:overflowPunct/>
              <w:jc w:val="distribute"/>
            </w:pPr>
            <w:r>
              <w:rPr>
                <w:rFonts w:hint="eastAsia"/>
              </w:rPr>
              <w:t>規制</w:t>
            </w:r>
            <w:r w:rsidR="00E14790">
              <w:rPr>
                <w:rFonts w:hint="eastAsia"/>
              </w:rPr>
              <w:t>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3565" w:type="dxa"/>
            <w:gridSpan w:val="2"/>
            <w:vAlign w:val="center"/>
          </w:tcPr>
          <w:p w:rsidR="00164431" w:rsidRPr="00F920F3" w:rsidRDefault="00164431" w:rsidP="00827698">
            <w:pPr>
              <w:overflowPunct/>
              <w:jc w:val="left"/>
              <w:rPr>
                <w:szCs w:val="21"/>
              </w:rPr>
            </w:pPr>
            <w:r w:rsidRPr="00F920F3">
              <w:rPr>
                <w:rFonts w:hint="eastAsia"/>
                <w:szCs w:val="21"/>
              </w:rPr>
              <w:t>自　　　　　年　　　月　　　日</w:t>
            </w:r>
          </w:p>
          <w:p w:rsidR="00164431" w:rsidRDefault="00164431" w:rsidP="00D17175">
            <w:pPr>
              <w:overflowPunct/>
              <w:jc w:val="left"/>
            </w:pPr>
            <w:r w:rsidRPr="00F920F3">
              <w:rPr>
                <w:rFonts w:hint="eastAsia"/>
                <w:szCs w:val="21"/>
              </w:rPr>
              <w:t>至　　　　　年　　　月　　　日</w:t>
            </w:r>
          </w:p>
        </w:tc>
        <w:tc>
          <w:tcPr>
            <w:tcW w:w="746" w:type="dxa"/>
            <w:vMerge w:val="restart"/>
            <w:vAlign w:val="center"/>
          </w:tcPr>
          <w:p w:rsidR="00164431" w:rsidRDefault="00E14790" w:rsidP="00827698">
            <w:pPr>
              <w:jc w:val="center"/>
            </w:pPr>
            <w:r>
              <w:rPr>
                <w:rFonts w:hint="eastAsia"/>
              </w:rPr>
              <w:t>規制時間</w:t>
            </w:r>
          </w:p>
        </w:tc>
        <w:tc>
          <w:tcPr>
            <w:tcW w:w="2534" w:type="dxa"/>
            <w:vMerge w:val="restart"/>
            <w:vAlign w:val="center"/>
          </w:tcPr>
          <w:p w:rsidR="00164431" w:rsidRDefault="00164431" w:rsidP="00D17175">
            <w:pPr>
              <w:overflowPunct/>
              <w:jc w:val="center"/>
            </w:pPr>
            <w:r>
              <w:rPr>
                <w:rFonts w:hint="eastAsia"/>
              </w:rPr>
              <w:t>自　　　時　　　分</w:t>
            </w:r>
          </w:p>
          <w:p w:rsidR="00164431" w:rsidRDefault="00164431" w:rsidP="004A1F60">
            <w:pPr>
              <w:spacing w:line="276" w:lineRule="auto"/>
              <w:jc w:val="center"/>
            </w:pPr>
            <w:r>
              <w:rPr>
                <w:rFonts w:hint="eastAsia"/>
              </w:rPr>
              <w:t>至　　　時　　　分</w:t>
            </w:r>
          </w:p>
          <w:p w:rsidR="004A1F60" w:rsidRDefault="004A1F60" w:rsidP="004A1F60">
            <w:pPr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rFonts w:hint="eastAsia"/>
              </w:rPr>
              <w:t>終日通行不可</w:t>
            </w:r>
          </w:p>
          <w:p w:rsidR="004A1F60" w:rsidRDefault="00490C18" w:rsidP="004A1F60">
            <w:pPr>
              <w:numPr>
                <w:ilvl w:val="0"/>
                <w:numId w:val="1"/>
              </w:numPr>
              <w:spacing w:line="276" w:lineRule="auto"/>
              <w:jc w:val="center"/>
            </w:pPr>
            <w:r w:rsidRPr="005666B1">
              <w:rPr>
                <w:rFonts w:hint="eastAsia"/>
                <w:spacing w:val="26"/>
                <w:fitText w:val="1260" w:id="-2094894592"/>
              </w:rPr>
              <w:t>夜間通行</w:t>
            </w:r>
            <w:r w:rsidR="005666B1" w:rsidRPr="005666B1">
              <w:rPr>
                <w:rFonts w:hint="eastAsia"/>
                <w:spacing w:val="1"/>
                <w:fitText w:val="1260" w:id="-2094894592"/>
              </w:rPr>
              <w:t>可</w:t>
            </w:r>
          </w:p>
          <w:p w:rsidR="00E14790" w:rsidRDefault="00490C18" w:rsidP="00E14790">
            <w:pPr>
              <w:numPr>
                <w:ilvl w:val="0"/>
                <w:numId w:val="1"/>
              </w:numPr>
              <w:spacing w:line="276" w:lineRule="auto"/>
              <w:jc w:val="center"/>
            </w:pPr>
            <w:r w:rsidRPr="00F920F3">
              <w:rPr>
                <w:rFonts w:hint="eastAsia"/>
                <w:spacing w:val="26"/>
                <w:fitText w:val="1260" w:id="-2094894591"/>
              </w:rPr>
              <w:t>休日通行</w:t>
            </w:r>
            <w:r w:rsidR="005666B1" w:rsidRPr="00F920F3">
              <w:rPr>
                <w:rFonts w:hint="eastAsia"/>
                <w:spacing w:val="1"/>
                <w:fitText w:val="1260" w:id="-2094894591"/>
              </w:rPr>
              <w:t>可</w:t>
            </w:r>
          </w:p>
        </w:tc>
      </w:tr>
      <w:tr w:rsidR="00164431" w:rsidTr="00AC15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84" w:type="dxa"/>
            <w:vAlign w:val="center"/>
          </w:tcPr>
          <w:p w:rsidR="00164431" w:rsidRDefault="00164431" w:rsidP="00827698">
            <w:pPr>
              <w:overflowPunct/>
              <w:jc w:val="distribute"/>
            </w:pPr>
            <w:r>
              <w:rPr>
                <w:rFonts w:hint="eastAsia"/>
              </w:rPr>
              <w:t>道路交通に</w:t>
            </w:r>
          </w:p>
          <w:p w:rsidR="00164431" w:rsidRDefault="00164431" w:rsidP="00827698">
            <w:pPr>
              <w:overflowPunct/>
              <w:jc w:val="distribute"/>
            </w:pPr>
            <w:r>
              <w:rPr>
                <w:rFonts w:hint="eastAsia"/>
              </w:rPr>
              <w:t>対する措置</w:t>
            </w:r>
          </w:p>
        </w:tc>
        <w:tc>
          <w:tcPr>
            <w:tcW w:w="3565" w:type="dxa"/>
            <w:gridSpan w:val="2"/>
            <w:vAlign w:val="center"/>
          </w:tcPr>
          <w:p w:rsidR="00164431" w:rsidRPr="00F920F3" w:rsidRDefault="00164431" w:rsidP="00164431">
            <w:pPr>
              <w:overflowPunct/>
              <w:spacing w:line="276" w:lineRule="auto"/>
              <w:ind w:firstLineChars="100" w:firstLine="210"/>
              <w:jc w:val="left"/>
              <w:rPr>
                <w:szCs w:val="21"/>
              </w:rPr>
            </w:pPr>
            <w:r w:rsidRPr="00F920F3">
              <w:rPr>
                <w:rFonts w:hint="eastAsia"/>
                <w:szCs w:val="21"/>
              </w:rPr>
              <w:t xml:space="preserve">□　</w:t>
            </w:r>
            <w:r w:rsidRPr="00F920F3">
              <w:rPr>
                <w:rFonts w:hint="eastAsia"/>
                <w:spacing w:val="14"/>
                <w:szCs w:val="21"/>
                <w:fitText w:val="1400" w:id="-2094894590"/>
              </w:rPr>
              <w:t>片側交互通</w:t>
            </w:r>
            <w:r w:rsidRPr="00F920F3">
              <w:rPr>
                <w:rFonts w:hint="eastAsia"/>
                <w:szCs w:val="21"/>
                <w:fitText w:val="1400" w:id="-2094894590"/>
              </w:rPr>
              <w:t>行</w:t>
            </w:r>
          </w:p>
          <w:p w:rsidR="00164431" w:rsidRPr="00D17175" w:rsidRDefault="00164431" w:rsidP="004A1F60">
            <w:pPr>
              <w:overflowPunct/>
              <w:ind w:firstLineChars="100" w:firstLine="210"/>
              <w:jc w:val="left"/>
              <w:rPr>
                <w:sz w:val="20"/>
              </w:rPr>
            </w:pPr>
            <w:r w:rsidRPr="00F920F3">
              <w:rPr>
                <w:rFonts w:hint="eastAsia"/>
                <w:szCs w:val="21"/>
              </w:rPr>
              <w:t xml:space="preserve">□　</w:t>
            </w:r>
            <w:r w:rsidRPr="00F920F3">
              <w:rPr>
                <w:rFonts w:hint="eastAsia"/>
                <w:spacing w:val="44"/>
                <w:szCs w:val="21"/>
                <w:fitText w:val="1400" w:id="-2094894589"/>
              </w:rPr>
              <w:t>全面通行</w:t>
            </w:r>
            <w:r w:rsidRPr="00F920F3">
              <w:rPr>
                <w:rFonts w:hint="eastAsia"/>
                <w:szCs w:val="21"/>
                <w:fitText w:val="1400" w:id="-2094894589"/>
              </w:rPr>
              <w:t>止</w:t>
            </w:r>
          </w:p>
        </w:tc>
        <w:tc>
          <w:tcPr>
            <w:tcW w:w="746" w:type="dxa"/>
            <w:vMerge/>
            <w:vAlign w:val="center"/>
          </w:tcPr>
          <w:p w:rsidR="00164431" w:rsidRDefault="00164431" w:rsidP="00827698">
            <w:pPr>
              <w:jc w:val="center"/>
            </w:pPr>
          </w:p>
        </w:tc>
        <w:tc>
          <w:tcPr>
            <w:tcW w:w="2534" w:type="dxa"/>
            <w:vMerge/>
            <w:vAlign w:val="center"/>
          </w:tcPr>
          <w:p w:rsidR="00164431" w:rsidRDefault="00164431" w:rsidP="00D17175">
            <w:pPr>
              <w:overflowPunct/>
              <w:jc w:val="center"/>
            </w:pPr>
          </w:p>
        </w:tc>
      </w:tr>
      <w:tr w:rsidR="00493E54" w:rsidTr="00AC15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84" w:type="dxa"/>
            <w:vAlign w:val="center"/>
          </w:tcPr>
          <w:p w:rsidR="00493E54" w:rsidRDefault="00493E54">
            <w:pPr>
              <w:overflowPunct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45" w:type="dxa"/>
            <w:gridSpan w:val="4"/>
          </w:tcPr>
          <w:p w:rsidR="00493E54" w:rsidRDefault="00493E54">
            <w:pPr>
              <w:overflowPunct/>
            </w:pPr>
          </w:p>
          <w:p w:rsidR="00D17175" w:rsidRDefault="00D17175">
            <w:pPr>
              <w:overflowPunct/>
            </w:pPr>
          </w:p>
          <w:p w:rsidR="00D17175" w:rsidRDefault="00D17175">
            <w:pPr>
              <w:overflowPunct/>
            </w:pPr>
          </w:p>
          <w:p w:rsidR="00D17175" w:rsidRDefault="00D17175">
            <w:pPr>
              <w:overflowPunct/>
            </w:pPr>
          </w:p>
        </w:tc>
      </w:tr>
      <w:tr w:rsidR="00493E54" w:rsidRPr="00164431" w:rsidTr="00AC15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84" w:type="dxa"/>
            <w:vAlign w:val="center"/>
          </w:tcPr>
          <w:p w:rsidR="00493E54" w:rsidRDefault="00493E54">
            <w:pPr>
              <w:overflowPunct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45" w:type="dxa"/>
            <w:gridSpan w:val="4"/>
          </w:tcPr>
          <w:p w:rsidR="00493E54" w:rsidRDefault="00493E54">
            <w:pPr>
              <w:overflowPunct/>
            </w:pPr>
          </w:p>
          <w:p w:rsidR="00D17175" w:rsidRDefault="00D17175">
            <w:pPr>
              <w:overflowPunct/>
            </w:pPr>
          </w:p>
          <w:p w:rsidR="00D17175" w:rsidRDefault="00D17175" w:rsidP="00A22228">
            <w:pPr>
              <w:overflowPunct/>
            </w:pPr>
          </w:p>
          <w:p w:rsidR="00A22228" w:rsidRDefault="00A22228" w:rsidP="00A22228">
            <w:pPr>
              <w:overflowPunct/>
            </w:pPr>
          </w:p>
        </w:tc>
      </w:tr>
      <w:tr w:rsidR="00493E54" w:rsidTr="00AC157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84" w:type="dxa"/>
            <w:vAlign w:val="center"/>
          </w:tcPr>
          <w:p w:rsidR="00493E54" w:rsidRDefault="00493E54">
            <w:pPr>
              <w:overflowPunct/>
              <w:jc w:val="distribute"/>
            </w:pPr>
            <w:r>
              <w:rPr>
                <w:rFonts w:hint="eastAsia"/>
              </w:rPr>
              <w:t>現場責任者氏名連絡先</w:t>
            </w:r>
          </w:p>
        </w:tc>
        <w:tc>
          <w:tcPr>
            <w:tcW w:w="6845" w:type="dxa"/>
            <w:gridSpan w:val="4"/>
          </w:tcPr>
          <w:p w:rsidR="00493E54" w:rsidRDefault="00493E54">
            <w:pPr>
              <w:overflowPunct/>
            </w:pPr>
          </w:p>
          <w:p w:rsidR="00D17175" w:rsidRDefault="00D17175">
            <w:pPr>
              <w:overflowPunct/>
            </w:pPr>
          </w:p>
          <w:p w:rsidR="00D17175" w:rsidRDefault="00D17175">
            <w:pPr>
              <w:overflowPunct/>
            </w:pPr>
          </w:p>
          <w:p w:rsidR="00D17175" w:rsidRDefault="00D17175">
            <w:pPr>
              <w:overflowPunct/>
            </w:pPr>
          </w:p>
        </w:tc>
      </w:tr>
      <w:tr w:rsidR="00493E54" w:rsidTr="00AC157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56" w:type="dxa"/>
            <w:gridSpan w:val="2"/>
            <w:vAlign w:val="center"/>
          </w:tcPr>
          <w:p w:rsidR="00493E54" w:rsidRDefault="00493E54">
            <w:pPr>
              <w:overflowPunct/>
              <w:jc w:val="center"/>
            </w:pPr>
            <w:r>
              <w:rPr>
                <w:rFonts w:hint="eastAsia"/>
                <w:spacing w:val="15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:rsidR="00493E54" w:rsidRDefault="00493E54">
            <w:pPr>
              <w:overflowPunct/>
              <w:jc w:val="center"/>
            </w:pPr>
            <w:r>
              <w:rPr>
                <w:rFonts w:hint="eastAsia"/>
                <w:spacing w:val="15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493E54" w:rsidTr="00AC157F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4356" w:type="dxa"/>
            <w:gridSpan w:val="2"/>
          </w:tcPr>
          <w:p w:rsidR="00493E54" w:rsidRDefault="00493E5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  <w:gridSpan w:val="3"/>
          </w:tcPr>
          <w:p w:rsidR="00493E54" w:rsidRDefault="00493E5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164431" w:rsidRDefault="00164431">
            <w:pPr>
              <w:overflowPunct/>
            </w:pPr>
          </w:p>
        </w:tc>
      </w:tr>
    </w:tbl>
    <w:p w:rsidR="00D17175" w:rsidRDefault="00493E54">
      <w:pPr>
        <w:overflowPunct/>
        <w:spacing w:before="120"/>
      </w:pPr>
      <w:r>
        <w:rPr>
          <w:rFonts w:hint="eastAsia"/>
        </w:rPr>
        <w:t>備</w:t>
      </w:r>
      <w:r w:rsidR="00D17175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4A1F60" w:rsidRDefault="002C2257" w:rsidP="004A1F60">
      <w:pPr>
        <w:numPr>
          <w:ilvl w:val="0"/>
          <w:numId w:val="2"/>
        </w:numPr>
        <w:overflowPunct/>
        <w:spacing w:before="120" w:line="200" w:lineRule="exact"/>
        <w:ind w:left="777" w:hanging="357"/>
      </w:pPr>
      <w:r>
        <w:rPr>
          <w:rFonts w:hint="eastAsia"/>
        </w:rPr>
        <w:t>この用紙の大きさは、日本産業</w:t>
      </w:r>
      <w:r w:rsidR="00493E54">
        <w:rPr>
          <w:rFonts w:hint="eastAsia"/>
        </w:rPr>
        <w:t>規格</w:t>
      </w:r>
      <w:r w:rsidR="00493E54">
        <w:t>A4</w:t>
      </w:r>
      <w:r w:rsidR="00493E54">
        <w:rPr>
          <w:rFonts w:hint="eastAsia"/>
        </w:rPr>
        <w:t>とすること。</w:t>
      </w:r>
    </w:p>
    <w:p w:rsidR="004A1F60" w:rsidRDefault="004A1F60" w:rsidP="004A1F60">
      <w:pPr>
        <w:numPr>
          <w:ilvl w:val="0"/>
          <w:numId w:val="2"/>
        </w:numPr>
        <w:overflowPunct/>
        <w:spacing w:before="120" w:line="200" w:lineRule="exact"/>
        <w:ind w:left="777" w:hanging="357"/>
      </w:pPr>
      <w:r>
        <w:rPr>
          <w:rFonts w:hint="eastAsia"/>
        </w:rPr>
        <w:t>該当する</w:t>
      </w:r>
      <w:r>
        <w:t xml:space="preserve"> </w:t>
      </w:r>
      <w:r w:rsidR="00C04A92" w:rsidRPr="00C04A92">
        <w:rPr>
          <w:rFonts w:hAnsi="Wingdings" w:hint="eastAsia"/>
          <w:sz w:val="22"/>
          <w:szCs w:val="22"/>
        </w:rPr>
        <w:sym w:font="Wingdings" w:char="F06F"/>
      </w:r>
      <w:r>
        <w:t xml:space="preserve"> </w:t>
      </w:r>
      <w:r>
        <w:rPr>
          <w:rFonts w:hint="eastAsia"/>
        </w:rPr>
        <w:t>を</w:t>
      </w:r>
      <w:r w:rsidR="00C04A92">
        <w:t xml:space="preserve"> </w:t>
      </w:r>
      <w:r w:rsidR="00C04A92" w:rsidRPr="00C04A92">
        <w:rPr>
          <w:rFonts w:hAnsi="Wingdings" w:hint="eastAsia"/>
          <w:sz w:val="22"/>
          <w:szCs w:val="22"/>
        </w:rPr>
        <w:sym w:font="Wingdings" w:char="F0FE"/>
      </w:r>
      <w:r w:rsidR="00C04A92">
        <w:rPr>
          <w:sz w:val="22"/>
        </w:rPr>
        <w:t xml:space="preserve"> </w:t>
      </w:r>
      <w:r w:rsidR="00C04A92" w:rsidRPr="00C04A92">
        <w:rPr>
          <w:rFonts w:hint="eastAsia"/>
          <w:szCs w:val="21"/>
        </w:rPr>
        <w:t>すること。</w:t>
      </w:r>
    </w:p>
    <w:p w:rsidR="004A1F60" w:rsidRDefault="00493E54" w:rsidP="004A1F60">
      <w:pPr>
        <w:numPr>
          <w:ilvl w:val="0"/>
          <w:numId w:val="2"/>
        </w:numPr>
        <w:overflowPunct/>
        <w:spacing w:before="120" w:line="200" w:lineRule="exact"/>
        <w:ind w:left="777" w:hanging="357"/>
      </w:pPr>
      <w:r>
        <w:rPr>
          <w:rFonts w:hint="eastAsia"/>
        </w:rPr>
        <w:t>法人にあっては、その名称、代表者氏名、主た</w:t>
      </w:r>
      <w:r w:rsidR="004A1F60">
        <w:rPr>
          <w:rFonts w:hint="eastAsia"/>
        </w:rPr>
        <w:t>る事務所の所在地を記入すること。</w:t>
      </w:r>
    </w:p>
    <w:p w:rsidR="004A1F60" w:rsidRDefault="00493E54" w:rsidP="004A1F60">
      <w:pPr>
        <w:numPr>
          <w:ilvl w:val="0"/>
          <w:numId w:val="2"/>
        </w:numPr>
        <w:overflowPunct/>
        <w:spacing w:before="120" w:line="200" w:lineRule="exact"/>
        <w:ind w:left="777" w:hanging="357"/>
      </w:pPr>
      <w:r>
        <w:rPr>
          <w:rFonts w:hint="eastAsia"/>
        </w:rPr>
        <w:t>工事施工区域の略図を添付すること。</w:t>
      </w:r>
    </w:p>
    <w:p w:rsidR="00493E54" w:rsidRDefault="00493E54" w:rsidP="004A1F60">
      <w:pPr>
        <w:numPr>
          <w:ilvl w:val="0"/>
          <w:numId w:val="2"/>
        </w:numPr>
        <w:overflowPunct/>
        <w:spacing w:before="120" w:line="200" w:lineRule="exact"/>
        <w:ind w:left="777" w:hanging="357"/>
      </w:pPr>
      <w:r>
        <w:rPr>
          <w:rFonts w:hint="eastAsia"/>
        </w:rPr>
        <w:t>※印の欄は、記入しないこと。</w:t>
      </w:r>
    </w:p>
    <w:sectPr w:rsidR="00493E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B2" w:rsidRDefault="005761B2" w:rsidP="00D11E9B">
      <w:r>
        <w:separator/>
      </w:r>
    </w:p>
  </w:endnote>
  <w:endnote w:type="continuationSeparator" w:id="0">
    <w:p w:rsidR="005761B2" w:rsidRDefault="005761B2" w:rsidP="00D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B2" w:rsidRDefault="005761B2" w:rsidP="00D11E9B">
      <w:r>
        <w:separator/>
      </w:r>
    </w:p>
  </w:footnote>
  <w:footnote w:type="continuationSeparator" w:id="0">
    <w:p w:rsidR="005761B2" w:rsidRDefault="005761B2" w:rsidP="00D1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7BFB"/>
    <w:multiLevelType w:val="hybridMultilevel"/>
    <w:tmpl w:val="274E5496"/>
    <w:lvl w:ilvl="0" w:tplc="1D721E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A3A09"/>
    <w:multiLevelType w:val="hybridMultilevel"/>
    <w:tmpl w:val="E7E6EAC0"/>
    <w:lvl w:ilvl="0" w:tplc="4AC02536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54"/>
    <w:rsid w:val="000063FB"/>
    <w:rsid w:val="0001629B"/>
    <w:rsid w:val="0010763A"/>
    <w:rsid w:val="0016394B"/>
    <w:rsid w:val="00164431"/>
    <w:rsid w:val="00286573"/>
    <w:rsid w:val="002B185E"/>
    <w:rsid w:val="002C2257"/>
    <w:rsid w:val="002D1502"/>
    <w:rsid w:val="003912ED"/>
    <w:rsid w:val="003A44EC"/>
    <w:rsid w:val="00410456"/>
    <w:rsid w:val="00446E7C"/>
    <w:rsid w:val="00490C18"/>
    <w:rsid w:val="00493E54"/>
    <w:rsid w:val="004A1F60"/>
    <w:rsid w:val="005666B1"/>
    <w:rsid w:val="005761B2"/>
    <w:rsid w:val="006251A6"/>
    <w:rsid w:val="007A0B44"/>
    <w:rsid w:val="00827698"/>
    <w:rsid w:val="009A25AA"/>
    <w:rsid w:val="009E059A"/>
    <w:rsid w:val="00A22228"/>
    <w:rsid w:val="00A90910"/>
    <w:rsid w:val="00AC157F"/>
    <w:rsid w:val="00BC4B0B"/>
    <w:rsid w:val="00C04A92"/>
    <w:rsid w:val="00D11E9B"/>
    <w:rsid w:val="00D17175"/>
    <w:rsid w:val="00E14790"/>
    <w:rsid w:val="00EA04AA"/>
    <w:rsid w:val="00ED5001"/>
    <w:rsid w:val="00F30420"/>
    <w:rsid w:val="00F57CE7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F31179-0206-4926-AA39-605087A9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9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909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A9091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12F4-2954-48B7-8FD2-08971887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横山</cp:lastModifiedBy>
  <cp:revision>3</cp:revision>
  <cp:lastPrinted>2020-01-28T11:07:00Z</cp:lastPrinted>
  <dcterms:created xsi:type="dcterms:W3CDTF">2023-09-19T01:30:00Z</dcterms:created>
  <dcterms:modified xsi:type="dcterms:W3CDTF">2023-09-19T01:30:00Z</dcterms:modified>
</cp:coreProperties>
</file>