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DF" w:rsidRDefault="008458DF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95626">
        <w:rPr>
          <w:rFonts w:hint="eastAsia"/>
        </w:rPr>
        <w:t>5</w:t>
      </w:r>
      <w:r>
        <w:rPr>
          <w:rFonts w:hint="eastAsia"/>
        </w:rPr>
        <w:t>条関係</w:t>
      </w:r>
      <w:r>
        <w:t>)</w:t>
      </w:r>
    </w:p>
    <w:p w:rsidR="008458DF" w:rsidRDefault="008458DF">
      <w:pPr>
        <w:jc w:val="right"/>
      </w:pPr>
      <w:r>
        <w:rPr>
          <w:rFonts w:hint="eastAsia"/>
        </w:rPr>
        <w:t xml:space="preserve">年　　月　　日　　</w:t>
      </w:r>
    </w:p>
    <w:p w:rsidR="008458DF" w:rsidRDefault="008458DF"/>
    <w:p w:rsidR="008458DF" w:rsidRDefault="008458DF">
      <w:r>
        <w:rPr>
          <w:rFonts w:hint="eastAsia"/>
        </w:rPr>
        <w:t xml:space="preserve">　</w:t>
      </w:r>
      <w:r w:rsidR="0084266F">
        <w:rPr>
          <w:rFonts w:hint="eastAsia"/>
        </w:rPr>
        <w:t>美作市長</w:t>
      </w:r>
      <w:r>
        <w:rPr>
          <w:rFonts w:hint="eastAsia"/>
        </w:rPr>
        <w:t xml:space="preserve">　　　　様</w:t>
      </w:r>
    </w:p>
    <w:p w:rsidR="008458DF" w:rsidRDefault="008458DF"/>
    <w:p w:rsidR="008458DF" w:rsidRDefault="008458DF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8458DF" w:rsidRDefault="008458DF">
      <w:pPr>
        <w:jc w:val="right"/>
      </w:pPr>
      <w:r>
        <w:rPr>
          <w:rFonts w:hint="eastAsia"/>
        </w:rPr>
        <w:t xml:space="preserve">氏名　　　　　　　　　　　　</w:t>
      </w:r>
    </w:p>
    <w:p w:rsidR="008458DF" w:rsidRDefault="008458DF"/>
    <w:p w:rsidR="008458DF" w:rsidRDefault="0084266F">
      <w:pPr>
        <w:jc w:val="center"/>
      </w:pPr>
      <w:r>
        <w:rPr>
          <w:rFonts w:hint="eastAsia"/>
        </w:rPr>
        <w:t>美作市就林</w:t>
      </w:r>
      <w:r w:rsidR="008458DF">
        <w:rPr>
          <w:rFonts w:hint="eastAsia"/>
        </w:rPr>
        <w:t>事業</w:t>
      </w:r>
      <w:r w:rsidR="00C23BE6">
        <w:rPr>
          <w:rFonts w:hint="eastAsia"/>
        </w:rPr>
        <w:t>奨励金交付</w:t>
      </w:r>
      <w:r w:rsidR="008458DF">
        <w:rPr>
          <w:rFonts w:hint="eastAsia"/>
        </w:rPr>
        <w:t>申請書</w:t>
      </w:r>
      <w:r w:rsidR="00024FD7">
        <w:rPr>
          <w:rFonts w:hint="eastAsia"/>
        </w:rPr>
        <w:t>（就林者用）</w:t>
      </w:r>
    </w:p>
    <w:p w:rsidR="008458DF" w:rsidRDefault="008458DF"/>
    <w:p w:rsidR="008458DF" w:rsidRDefault="008458DF">
      <w:r>
        <w:rPr>
          <w:rFonts w:hint="eastAsia"/>
        </w:rPr>
        <w:t xml:space="preserve">　</w:t>
      </w:r>
      <w:r w:rsidR="0084266F">
        <w:rPr>
          <w:rFonts w:hint="eastAsia"/>
        </w:rPr>
        <w:t>美作市就林</w:t>
      </w:r>
      <w:r>
        <w:rPr>
          <w:rFonts w:hint="eastAsia"/>
        </w:rPr>
        <w:t>事業</w:t>
      </w:r>
      <w:r w:rsidR="00B746B5">
        <w:rPr>
          <w:rFonts w:hint="eastAsia"/>
        </w:rPr>
        <w:t>奨励金</w:t>
      </w:r>
      <w:r>
        <w:rPr>
          <w:rFonts w:hint="eastAsia"/>
        </w:rPr>
        <w:t>交付要綱第</w:t>
      </w:r>
      <w:r w:rsidR="00ED0A35">
        <w:rPr>
          <w:rFonts w:hint="eastAsia"/>
        </w:rPr>
        <w:t>5</w:t>
      </w:r>
      <w:r>
        <w:rPr>
          <w:rFonts w:hint="eastAsia"/>
        </w:rPr>
        <w:t>条</w:t>
      </w:r>
      <w:r w:rsidR="00FF33EA">
        <w:rPr>
          <w:rFonts w:hint="eastAsia"/>
        </w:rPr>
        <w:t>第1項</w:t>
      </w:r>
      <w:r>
        <w:rPr>
          <w:rFonts w:hint="eastAsia"/>
        </w:rPr>
        <w:t>の規定により、下記のとおり</w:t>
      </w:r>
      <w:r w:rsidR="0084266F">
        <w:rPr>
          <w:rFonts w:hint="eastAsia"/>
        </w:rPr>
        <w:t>美作市就林</w:t>
      </w:r>
      <w:r>
        <w:rPr>
          <w:rFonts w:hint="eastAsia"/>
        </w:rPr>
        <w:t>事業</w:t>
      </w:r>
      <w:r w:rsidR="00B746B5">
        <w:rPr>
          <w:rFonts w:hint="eastAsia"/>
        </w:rPr>
        <w:t>奨励金</w:t>
      </w:r>
      <w:r>
        <w:rPr>
          <w:rFonts w:hint="eastAsia"/>
        </w:rPr>
        <w:t>の</w:t>
      </w:r>
      <w:r w:rsidR="00C23BE6">
        <w:rPr>
          <w:rFonts w:hint="eastAsia"/>
        </w:rPr>
        <w:t>交付</w:t>
      </w:r>
      <w:r>
        <w:rPr>
          <w:rFonts w:hint="eastAsia"/>
        </w:rPr>
        <w:t>を受けたく申請します。</w:t>
      </w:r>
    </w:p>
    <w:p w:rsidR="008458DF" w:rsidRDefault="008458DF"/>
    <w:p w:rsidR="008458DF" w:rsidRDefault="008458DF">
      <w:pPr>
        <w:jc w:val="center"/>
      </w:pPr>
      <w:r>
        <w:rPr>
          <w:rFonts w:hint="eastAsia"/>
        </w:rPr>
        <w:t>記</w:t>
      </w:r>
    </w:p>
    <w:p w:rsidR="008458DF" w:rsidRDefault="008458DF"/>
    <w:p w:rsidR="008458DF" w:rsidRDefault="008458DF">
      <w:pPr>
        <w:jc w:val="center"/>
      </w:pPr>
      <w:r>
        <w:rPr>
          <w:rFonts w:hint="eastAsia"/>
        </w:rPr>
        <w:t>就業した者の状況</w:t>
      </w:r>
    </w:p>
    <w:p w:rsidR="008458DF" w:rsidRDefault="008458D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3255"/>
        <w:gridCol w:w="3156"/>
      </w:tblGrid>
      <w:tr w:rsidR="008458DF" w:rsidTr="00587FAD">
        <w:trPr>
          <w:cantSplit/>
          <w:trHeight w:val="529"/>
        </w:trPr>
        <w:tc>
          <w:tcPr>
            <w:tcW w:w="1260" w:type="dxa"/>
            <w:vAlign w:val="center"/>
          </w:tcPr>
          <w:p w:rsidR="008458DF" w:rsidRDefault="008458DF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095" w:type="dxa"/>
            <w:gridSpan w:val="2"/>
            <w:vAlign w:val="center"/>
          </w:tcPr>
          <w:p w:rsidR="008458DF" w:rsidRDefault="0084266F">
            <w:r>
              <w:rPr>
                <w:rFonts w:hint="eastAsia"/>
              </w:rPr>
              <w:t>美作市</w:t>
            </w:r>
          </w:p>
        </w:tc>
        <w:tc>
          <w:tcPr>
            <w:tcW w:w="3156" w:type="dxa"/>
            <w:vAlign w:val="center"/>
          </w:tcPr>
          <w:p w:rsidR="008458DF" w:rsidRDefault="008458DF">
            <w:r>
              <w:t>TEL</w:t>
            </w:r>
          </w:p>
        </w:tc>
      </w:tr>
      <w:tr w:rsidR="008458DF" w:rsidTr="00587FAD">
        <w:trPr>
          <w:cantSplit/>
          <w:trHeight w:val="711"/>
        </w:trPr>
        <w:tc>
          <w:tcPr>
            <w:tcW w:w="1260" w:type="dxa"/>
            <w:vAlign w:val="center"/>
          </w:tcPr>
          <w:p w:rsidR="008458DF" w:rsidRDefault="008458DF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8458DF" w:rsidRDefault="008458D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51" w:type="dxa"/>
            <w:gridSpan w:val="3"/>
          </w:tcPr>
          <w:p w:rsidR="008458DF" w:rsidRDefault="008458DF">
            <w:r>
              <w:rPr>
                <w:rFonts w:hint="eastAsia"/>
              </w:rPr>
              <w:t xml:space="preserve">　</w:t>
            </w:r>
          </w:p>
        </w:tc>
      </w:tr>
      <w:tr w:rsidR="008458DF" w:rsidTr="00587FAD">
        <w:trPr>
          <w:cantSplit/>
          <w:trHeight w:val="555"/>
        </w:trPr>
        <w:tc>
          <w:tcPr>
            <w:tcW w:w="1260" w:type="dxa"/>
            <w:vAlign w:val="center"/>
          </w:tcPr>
          <w:p w:rsidR="008458DF" w:rsidRDefault="008458D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8458DF" w:rsidRDefault="008458DF">
            <w:pPr>
              <w:jc w:val="distribute"/>
            </w:pPr>
            <w:r>
              <w:rPr>
                <w:rFonts w:hint="eastAsia"/>
              </w:rPr>
              <w:t>昭和</w:t>
            </w:r>
          </w:p>
          <w:p w:rsidR="008458DF" w:rsidRDefault="008458DF">
            <w:pPr>
              <w:jc w:val="distribute"/>
            </w:pPr>
            <w:r>
              <w:rPr>
                <w:rFonts w:hint="eastAsia"/>
              </w:rPr>
              <w:t>平成</w:t>
            </w:r>
          </w:p>
        </w:tc>
        <w:tc>
          <w:tcPr>
            <w:tcW w:w="6411" w:type="dxa"/>
            <w:gridSpan w:val="2"/>
            <w:tcBorders>
              <w:left w:val="nil"/>
            </w:tcBorders>
            <w:vAlign w:val="center"/>
          </w:tcPr>
          <w:p w:rsidR="008458DF" w:rsidRDefault="008458DF">
            <w:r>
              <w:rPr>
                <w:rFonts w:hint="eastAsia"/>
              </w:rPr>
              <w:t xml:space="preserve">　　　　　年　　　　月　　　　日　　年齢　　　　歳</w:t>
            </w:r>
          </w:p>
        </w:tc>
      </w:tr>
      <w:tr w:rsidR="008458DF" w:rsidTr="00587FAD">
        <w:trPr>
          <w:cantSplit/>
          <w:trHeight w:val="451"/>
        </w:trPr>
        <w:tc>
          <w:tcPr>
            <w:tcW w:w="1260" w:type="dxa"/>
            <w:vAlign w:val="center"/>
          </w:tcPr>
          <w:p w:rsidR="008458DF" w:rsidRDefault="008458DF">
            <w:pPr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7251" w:type="dxa"/>
            <w:gridSpan w:val="3"/>
            <w:vAlign w:val="center"/>
          </w:tcPr>
          <w:p w:rsidR="008458DF" w:rsidRDefault="008458DF"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8458DF" w:rsidTr="00587FAD">
        <w:trPr>
          <w:cantSplit/>
          <w:trHeight w:val="489"/>
        </w:trPr>
        <w:tc>
          <w:tcPr>
            <w:tcW w:w="1260" w:type="dxa"/>
            <w:vAlign w:val="center"/>
          </w:tcPr>
          <w:p w:rsidR="008458DF" w:rsidRDefault="008458DF">
            <w:pPr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7251" w:type="dxa"/>
            <w:gridSpan w:val="3"/>
            <w:vAlign w:val="center"/>
          </w:tcPr>
          <w:p w:rsidR="008458DF" w:rsidRDefault="008458DF">
            <w:r>
              <w:t>1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>平均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時間　　　</w:t>
            </w:r>
            <w:r>
              <w:t>1</w:t>
            </w:r>
            <w:r>
              <w:rPr>
                <w:rFonts w:hint="eastAsia"/>
              </w:rPr>
              <w:t>ヶ月</w:t>
            </w:r>
            <w:r>
              <w:t>(</w:t>
            </w:r>
            <w:r>
              <w:rPr>
                <w:rFonts w:hint="eastAsia"/>
              </w:rPr>
              <w:t>平均</w:t>
            </w:r>
            <w:r>
              <w:t>)</w:t>
            </w:r>
            <w:r>
              <w:rPr>
                <w:rFonts w:hint="eastAsia"/>
              </w:rPr>
              <w:t xml:space="preserve">　　　　　日</w:t>
            </w:r>
          </w:p>
        </w:tc>
      </w:tr>
      <w:tr w:rsidR="008458DF" w:rsidTr="00587FAD">
        <w:trPr>
          <w:cantSplit/>
          <w:trHeight w:val="480"/>
        </w:trPr>
        <w:tc>
          <w:tcPr>
            <w:tcW w:w="1260" w:type="dxa"/>
            <w:vAlign w:val="center"/>
          </w:tcPr>
          <w:p w:rsidR="008458DF" w:rsidRDefault="008458DF">
            <w:pPr>
              <w:jc w:val="distribute"/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7251" w:type="dxa"/>
            <w:gridSpan w:val="3"/>
          </w:tcPr>
          <w:p w:rsidR="008458DF" w:rsidRDefault="008458DF">
            <w:r>
              <w:rPr>
                <w:rFonts w:hint="eastAsia"/>
              </w:rPr>
              <w:t xml:space="preserve">　</w:t>
            </w:r>
          </w:p>
        </w:tc>
      </w:tr>
      <w:tr w:rsidR="008458DF" w:rsidTr="00587FAD">
        <w:trPr>
          <w:cantSplit/>
          <w:trHeight w:val="2407"/>
        </w:trPr>
        <w:tc>
          <w:tcPr>
            <w:tcW w:w="8511" w:type="dxa"/>
            <w:gridSpan w:val="4"/>
          </w:tcPr>
          <w:p w:rsidR="008458DF" w:rsidRDefault="008458DF">
            <w:pPr>
              <w:spacing w:before="60"/>
              <w:jc w:val="center"/>
            </w:pPr>
            <w:r>
              <w:rPr>
                <w:rFonts w:hint="eastAsia"/>
              </w:rPr>
              <w:t>就業証明書</w:t>
            </w:r>
          </w:p>
          <w:p w:rsidR="008458DF" w:rsidRDefault="008458DF"/>
          <w:p w:rsidR="008458DF" w:rsidRDefault="008458DF">
            <w:r>
              <w:rPr>
                <w:rFonts w:hint="eastAsia"/>
              </w:rPr>
              <w:t xml:space="preserve">　上記のとおり相違ないことを証明する。</w:t>
            </w:r>
          </w:p>
          <w:p w:rsidR="008458DF" w:rsidRDefault="008458DF"/>
          <w:p w:rsidR="008458DF" w:rsidRDefault="008458DF">
            <w:r>
              <w:rPr>
                <w:rFonts w:hint="eastAsia"/>
              </w:rPr>
              <w:t xml:space="preserve">　　　　　　　　　　　年　　月　　日</w:t>
            </w:r>
          </w:p>
          <w:p w:rsidR="008458DF" w:rsidRDefault="008458DF"/>
          <w:p w:rsidR="008458DF" w:rsidRDefault="008458DF" w:rsidP="00587FAD">
            <w:pPr>
              <w:jc w:val="right"/>
            </w:pPr>
            <w:r>
              <w:rPr>
                <w:rFonts w:hint="eastAsia"/>
              </w:rPr>
              <w:t xml:space="preserve">事業主　　住所　　　　　　　　　　　　</w:t>
            </w:r>
          </w:p>
          <w:p w:rsidR="008458DF" w:rsidRDefault="008458DF">
            <w:pPr>
              <w:jc w:val="right"/>
            </w:pPr>
            <w:r>
              <w:rPr>
                <w:rFonts w:hint="eastAsia"/>
              </w:rPr>
              <w:t xml:space="preserve">氏名　　　　　　　　　　印　</w:t>
            </w:r>
          </w:p>
        </w:tc>
      </w:tr>
    </w:tbl>
    <w:p w:rsidR="00587FAD" w:rsidRDefault="00587FAD" w:rsidP="00587FAD"/>
    <w:p w:rsidR="00587FAD" w:rsidRDefault="00587FAD" w:rsidP="00587FAD">
      <w:r>
        <w:rPr>
          <w:rFonts w:hint="eastAsia"/>
        </w:rPr>
        <w:t>添付書類</w:t>
      </w:r>
    </w:p>
    <w:p w:rsidR="00587FAD" w:rsidRDefault="00587FAD" w:rsidP="00587FAD">
      <w:r>
        <w:rPr>
          <w:rFonts w:hint="eastAsia"/>
        </w:rPr>
        <w:t xml:space="preserve">　(1)　雇用された事実がわかる書類（雇用契約書、労働条件通知書等の写し）</w:t>
      </w:r>
    </w:p>
    <w:p w:rsidR="00587FAD" w:rsidRDefault="00587FAD" w:rsidP="00587FAD">
      <w:pPr>
        <w:ind w:firstLineChars="100" w:firstLine="210"/>
      </w:pPr>
      <w:r>
        <w:rPr>
          <w:rFonts w:hint="eastAsia"/>
        </w:rPr>
        <w:t>(2)　住民票の写し</w:t>
      </w:r>
    </w:p>
    <w:p w:rsidR="008458DF" w:rsidRDefault="00587FAD" w:rsidP="00587FAD">
      <w:pPr>
        <w:ind w:firstLineChars="100" w:firstLine="210"/>
      </w:pPr>
      <w:r>
        <w:rPr>
          <w:rFonts w:hint="eastAsia"/>
        </w:rPr>
        <w:t>(3)　市税に滞納のない証明書</w:t>
      </w:r>
    </w:p>
    <w:p w:rsidR="00ED6920" w:rsidRDefault="00587FAD" w:rsidP="00ED6920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(4)　</w:t>
      </w:r>
    </w:p>
    <w:p w:rsidR="00ED6920" w:rsidRDefault="00ED6920" w:rsidP="00ED6920">
      <w:r>
        <w:rPr>
          <w:rFonts w:hint="eastAsia"/>
        </w:rPr>
        <w:lastRenderedPageBreak/>
        <w:t>様式第2号</w:t>
      </w:r>
      <w:r>
        <w:t>(</w:t>
      </w:r>
      <w:r>
        <w:rPr>
          <w:rFonts w:hint="eastAsia"/>
        </w:rPr>
        <w:t>第5条関係</w:t>
      </w:r>
      <w:r>
        <w:t>)</w:t>
      </w:r>
    </w:p>
    <w:p w:rsidR="00ED6920" w:rsidRDefault="00ED6920" w:rsidP="00ED6920">
      <w:pPr>
        <w:jc w:val="right"/>
      </w:pPr>
      <w:r>
        <w:rPr>
          <w:rFonts w:hint="eastAsia"/>
        </w:rPr>
        <w:t xml:space="preserve">年　　月　　日　　</w:t>
      </w:r>
    </w:p>
    <w:p w:rsidR="00ED6920" w:rsidRDefault="00ED6920" w:rsidP="00ED6920"/>
    <w:p w:rsidR="00ED6920" w:rsidRDefault="00ED6920" w:rsidP="00ED6920">
      <w:r>
        <w:rPr>
          <w:rFonts w:hint="eastAsia"/>
        </w:rPr>
        <w:t xml:space="preserve">　美作市長　　　　様</w:t>
      </w:r>
    </w:p>
    <w:p w:rsidR="00ED6920" w:rsidRDefault="00ED6920" w:rsidP="00ED6920"/>
    <w:p w:rsidR="00ED6920" w:rsidRDefault="00ED6920" w:rsidP="00ED6920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ED6920" w:rsidRDefault="00ED6920" w:rsidP="00ED6920">
      <w:pPr>
        <w:jc w:val="right"/>
      </w:pPr>
      <w:r>
        <w:rPr>
          <w:rFonts w:hint="eastAsia"/>
        </w:rPr>
        <w:t xml:space="preserve">氏名　　　　　　　　　　　　</w:t>
      </w:r>
    </w:p>
    <w:p w:rsidR="00ED6920" w:rsidRDefault="00ED6920" w:rsidP="00ED6920"/>
    <w:p w:rsidR="00ED6920" w:rsidRDefault="00ED6920" w:rsidP="00ED6920">
      <w:pPr>
        <w:jc w:val="center"/>
      </w:pPr>
      <w:r>
        <w:rPr>
          <w:rFonts w:hint="eastAsia"/>
        </w:rPr>
        <w:t>美作市就林事業奨励金交付申請書（林業経営者用）</w:t>
      </w:r>
    </w:p>
    <w:p w:rsidR="00ED6920" w:rsidRDefault="00ED6920" w:rsidP="00ED6920"/>
    <w:p w:rsidR="00ED6920" w:rsidRDefault="00ED6920" w:rsidP="00ED6920">
      <w:r>
        <w:rPr>
          <w:rFonts w:hint="eastAsia"/>
        </w:rPr>
        <w:t xml:space="preserve">　美作市就林事業奨励金交付要綱第5条第1項の規定により、下記のとおり美作市就林事業奨励金の交付を受けたく申請します。</w:t>
      </w:r>
    </w:p>
    <w:p w:rsidR="00ED6920" w:rsidRDefault="00ED6920" w:rsidP="00ED6920"/>
    <w:p w:rsidR="00ED6920" w:rsidRDefault="00ED6920" w:rsidP="00ED6920">
      <w:pPr>
        <w:jc w:val="center"/>
      </w:pPr>
      <w:r>
        <w:rPr>
          <w:rFonts w:hint="eastAsia"/>
        </w:rPr>
        <w:t>記</w:t>
      </w:r>
    </w:p>
    <w:p w:rsidR="00ED6920" w:rsidRDefault="00ED6920" w:rsidP="00ED6920"/>
    <w:p w:rsidR="00ED6920" w:rsidRDefault="00ED6920" w:rsidP="00ED6920">
      <w:pPr>
        <w:jc w:val="center"/>
      </w:pPr>
      <w:r>
        <w:rPr>
          <w:rFonts w:hint="eastAsia"/>
        </w:rPr>
        <w:t>就林した者の状況</w:t>
      </w:r>
    </w:p>
    <w:p w:rsidR="00ED6920" w:rsidRDefault="00ED6920" w:rsidP="00ED692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37"/>
        <w:gridCol w:w="3156"/>
      </w:tblGrid>
      <w:tr w:rsidR="00ED6920" w:rsidTr="00505376">
        <w:trPr>
          <w:cantSplit/>
          <w:trHeight w:val="80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6920" w:rsidRDefault="00ED6920" w:rsidP="00505376">
            <w:pPr>
              <w:jc w:val="distribute"/>
            </w:pPr>
            <w:r>
              <w:rPr>
                <w:rFonts w:hint="eastAsia"/>
              </w:rPr>
              <w:t>事業所</w:t>
            </w:r>
          </w:p>
          <w:p w:rsidR="00ED6920" w:rsidRDefault="00ED6920" w:rsidP="0050537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ED6920" w:rsidRDefault="00ED6920" w:rsidP="00505376">
            <w:r>
              <w:rPr>
                <w:rFonts w:hint="eastAsia"/>
              </w:rPr>
              <w:t>美作市</w:t>
            </w: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:rsidR="00ED6920" w:rsidRDefault="00ED6920" w:rsidP="00505376">
            <w:r>
              <w:t>TEL</w:t>
            </w:r>
          </w:p>
        </w:tc>
      </w:tr>
      <w:tr w:rsidR="00ED6920" w:rsidTr="00505376">
        <w:trPr>
          <w:cantSplit/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D6920" w:rsidRDefault="00ED6920" w:rsidP="00505376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D6920" w:rsidRDefault="00ED6920" w:rsidP="00505376"/>
        </w:tc>
      </w:tr>
      <w:tr w:rsidR="00ED6920" w:rsidTr="00505376">
        <w:trPr>
          <w:cantSplit/>
          <w:trHeight w:val="549"/>
        </w:trPr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20" w:rsidRDefault="00ED6920" w:rsidP="00505376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0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20" w:rsidRDefault="00ED6920" w:rsidP="00505376"/>
        </w:tc>
      </w:tr>
      <w:tr w:rsidR="00ED6920" w:rsidTr="00505376">
        <w:trPr>
          <w:cantSplit/>
          <w:trHeight w:val="660"/>
        </w:trPr>
        <w:tc>
          <w:tcPr>
            <w:tcW w:w="1418" w:type="dxa"/>
            <w:vAlign w:val="center"/>
          </w:tcPr>
          <w:p w:rsidR="00ED6920" w:rsidRDefault="00ED6920" w:rsidP="00505376">
            <w:pPr>
              <w:ind w:firstLineChars="50" w:firstLine="105"/>
              <w:jc w:val="left"/>
            </w:pPr>
            <w:r>
              <w:rPr>
                <w:rFonts w:hint="eastAsia"/>
              </w:rPr>
              <w:t>就林年月日</w:t>
            </w:r>
          </w:p>
          <w:p w:rsidR="00ED6920" w:rsidRDefault="00ED6920" w:rsidP="00505376">
            <w:pPr>
              <w:jc w:val="left"/>
            </w:pPr>
            <w:r>
              <w:rPr>
                <w:rFonts w:hint="eastAsia"/>
              </w:rPr>
              <w:t>(起業)</w:t>
            </w:r>
          </w:p>
        </w:tc>
        <w:tc>
          <w:tcPr>
            <w:tcW w:w="7093" w:type="dxa"/>
            <w:gridSpan w:val="2"/>
            <w:vAlign w:val="center"/>
          </w:tcPr>
          <w:p w:rsidR="00ED6920" w:rsidRDefault="00ED6920" w:rsidP="00505376"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ED6920" w:rsidTr="00505376">
        <w:trPr>
          <w:cantSplit/>
          <w:trHeight w:val="660"/>
        </w:trPr>
        <w:tc>
          <w:tcPr>
            <w:tcW w:w="1418" w:type="dxa"/>
            <w:vAlign w:val="center"/>
          </w:tcPr>
          <w:p w:rsidR="00ED6920" w:rsidRDefault="00ED6920" w:rsidP="00505376">
            <w:pPr>
              <w:jc w:val="distribute"/>
            </w:pPr>
            <w:r>
              <w:rPr>
                <w:rFonts w:hint="eastAsia"/>
              </w:rPr>
              <w:t>労働時間</w:t>
            </w:r>
          </w:p>
        </w:tc>
        <w:tc>
          <w:tcPr>
            <w:tcW w:w="7093" w:type="dxa"/>
            <w:gridSpan w:val="2"/>
            <w:vAlign w:val="center"/>
          </w:tcPr>
          <w:p w:rsidR="00ED6920" w:rsidRDefault="00ED6920" w:rsidP="00505376">
            <w:r>
              <w:t>1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>平均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時間　　　</w:t>
            </w:r>
            <w:r>
              <w:t>1</w:t>
            </w:r>
            <w:r>
              <w:rPr>
                <w:rFonts w:hint="eastAsia"/>
              </w:rPr>
              <w:t>ヶ月</w:t>
            </w:r>
            <w:r>
              <w:t>(</w:t>
            </w:r>
            <w:r>
              <w:rPr>
                <w:rFonts w:hint="eastAsia"/>
              </w:rPr>
              <w:t>平均</w:t>
            </w:r>
            <w:r>
              <w:t>)</w:t>
            </w:r>
            <w:r>
              <w:rPr>
                <w:rFonts w:hint="eastAsia"/>
              </w:rPr>
              <w:t xml:space="preserve">　　　　　日</w:t>
            </w:r>
          </w:p>
        </w:tc>
      </w:tr>
      <w:tr w:rsidR="00ED6920" w:rsidTr="00505376">
        <w:trPr>
          <w:cantSplit/>
          <w:trHeight w:val="660"/>
        </w:trPr>
        <w:tc>
          <w:tcPr>
            <w:tcW w:w="1418" w:type="dxa"/>
            <w:vAlign w:val="center"/>
          </w:tcPr>
          <w:p w:rsidR="00ED6920" w:rsidRDefault="00ED6920" w:rsidP="00505376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093" w:type="dxa"/>
            <w:gridSpan w:val="2"/>
          </w:tcPr>
          <w:p w:rsidR="00ED6920" w:rsidRDefault="00ED6920" w:rsidP="00505376">
            <w:r>
              <w:rPr>
                <w:rFonts w:hint="eastAsia"/>
              </w:rPr>
              <w:t xml:space="preserve">　</w:t>
            </w:r>
          </w:p>
        </w:tc>
      </w:tr>
    </w:tbl>
    <w:p w:rsidR="00ED6920" w:rsidRDefault="00ED6920" w:rsidP="00ED6920"/>
    <w:p w:rsidR="00ED6920" w:rsidRDefault="00ED6920" w:rsidP="00ED6920">
      <w:r>
        <w:rPr>
          <w:rFonts w:hint="eastAsia"/>
        </w:rPr>
        <w:t>添付書類</w:t>
      </w:r>
    </w:p>
    <w:p w:rsidR="00ED6920" w:rsidRDefault="00ED6920" w:rsidP="00ED6920">
      <w:pPr>
        <w:ind w:left="735" w:hangingChars="350" w:hanging="735"/>
      </w:pPr>
      <w:r>
        <w:rPr>
          <w:rFonts w:hint="eastAsia"/>
        </w:rPr>
        <w:t xml:space="preserve">　(1)　林業経営を開始した事実がわかる書類（作業日誌、委託契約書等の写し、林業経営の開始に伴い購入した機械や資材の領収書等の写し）</w:t>
      </w:r>
    </w:p>
    <w:p w:rsidR="00ED6920" w:rsidRDefault="00ED6920" w:rsidP="00ED6920">
      <w:pPr>
        <w:ind w:firstLineChars="100" w:firstLine="210"/>
      </w:pPr>
      <w:r>
        <w:rPr>
          <w:rFonts w:hint="eastAsia"/>
        </w:rPr>
        <w:t>(2)　住民票の写し</w:t>
      </w:r>
    </w:p>
    <w:p w:rsidR="00ED6920" w:rsidRDefault="00ED6920" w:rsidP="00ED6920">
      <w:pPr>
        <w:ind w:firstLineChars="100" w:firstLine="210"/>
      </w:pPr>
      <w:r>
        <w:rPr>
          <w:rFonts w:hint="eastAsia"/>
        </w:rPr>
        <w:t>(3)　将来にわたり(５年間)専業で林業経営を営む誓約書</w:t>
      </w:r>
    </w:p>
    <w:p w:rsidR="00ED6920" w:rsidRDefault="00ED6920" w:rsidP="00ED6920">
      <w:pPr>
        <w:ind w:firstLineChars="100" w:firstLine="210"/>
      </w:pPr>
      <w:r>
        <w:rPr>
          <w:rFonts w:hint="eastAsia"/>
        </w:rPr>
        <w:t>(4)　市税に滞納のない証明書</w:t>
      </w:r>
    </w:p>
    <w:p w:rsidR="00ED6920" w:rsidRDefault="00ED6920" w:rsidP="00ED6920">
      <w:pPr>
        <w:ind w:firstLineChars="100" w:firstLine="210"/>
      </w:pPr>
      <w:r>
        <w:rPr>
          <w:rFonts w:hint="eastAsia"/>
        </w:rPr>
        <w:t xml:space="preserve">(5)　</w:t>
      </w: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r>
        <w:rPr>
          <w:rFonts w:hint="eastAsia"/>
        </w:rPr>
        <w:lastRenderedPageBreak/>
        <w:t>様式第3号</w:t>
      </w:r>
      <w:r>
        <w:t>(</w:t>
      </w:r>
      <w:r>
        <w:rPr>
          <w:rFonts w:hint="eastAsia"/>
        </w:rPr>
        <w:t>第5条関係</w:t>
      </w:r>
      <w:r>
        <w:t>)</w:t>
      </w:r>
    </w:p>
    <w:p w:rsidR="00ED6920" w:rsidRDefault="00ED6920" w:rsidP="00ED6920"/>
    <w:p w:rsidR="00ED6920" w:rsidRDefault="00ED6920" w:rsidP="00ED692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　　約　　書</w:t>
      </w:r>
    </w:p>
    <w:p w:rsidR="00ED6920" w:rsidRDefault="00ED6920" w:rsidP="00ED6920">
      <w:pPr>
        <w:jc w:val="center"/>
        <w:rPr>
          <w:szCs w:val="21"/>
        </w:rPr>
      </w:pPr>
    </w:p>
    <w:p w:rsidR="00ED6920" w:rsidRDefault="00ED6920" w:rsidP="00ED6920">
      <w:pPr>
        <w:rPr>
          <w:szCs w:val="21"/>
        </w:rPr>
      </w:pPr>
      <w:r>
        <w:rPr>
          <w:rFonts w:hint="eastAsia"/>
          <w:szCs w:val="21"/>
        </w:rPr>
        <w:t xml:space="preserve">　美作市就林事業補助金の申請にあたり、</w:t>
      </w:r>
      <w:r w:rsidRPr="0013641D">
        <w:rPr>
          <w:rFonts w:hint="eastAsia"/>
          <w:szCs w:val="21"/>
        </w:rPr>
        <w:t>将来にわたり(５年間)専業で林業経営を営む</w:t>
      </w:r>
      <w:r>
        <w:rPr>
          <w:rFonts w:hint="eastAsia"/>
          <w:szCs w:val="21"/>
        </w:rPr>
        <w:t>ことを誓約します。</w:t>
      </w:r>
    </w:p>
    <w:p w:rsidR="00ED6920" w:rsidRDefault="00ED6920" w:rsidP="00ED6920">
      <w:pPr>
        <w:rPr>
          <w:szCs w:val="21"/>
        </w:rPr>
      </w:pPr>
    </w:p>
    <w:p w:rsidR="00ED6920" w:rsidRDefault="00ED6920" w:rsidP="00ED692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ED6920" w:rsidRDefault="00ED6920" w:rsidP="00ED6920">
      <w:pPr>
        <w:rPr>
          <w:szCs w:val="21"/>
        </w:rPr>
      </w:pPr>
    </w:p>
    <w:p w:rsidR="00ED6920" w:rsidRDefault="00ED6920" w:rsidP="00ED6920">
      <w:pPr>
        <w:rPr>
          <w:szCs w:val="21"/>
        </w:rPr>
      </w:pPr>
      <w:r w:rsidRPr="0013641D">
        <w:rPr>
          <w:rFonts w:hint="eastAsia"/>
          <w:szCs w:val="21"/>
          <w:u w:val="single"/>
        </w:rPr>
        <w:t>期　　間：　　　　年　　月　　日(就林年月日)から　　　　年　　月　　日まで</w:t>
      </w:r>
    </w:p>
    <w:p w:rsidR="00ED6920" w:rsidRDefault="00ED6920" w:rsidP="00ED6920">
      <w:pPr>
        <w:rPr>
          <w:szCs w:val="21"/>
        </w:rPr>
      </w:pPr>
    </w:p>
    <w:p w:rsidR="00ED6920" w:rsidRDefault="00ED6920" w:rsidP="00ED6920">
      <w:pPr>
        <w:rPr>
          <w:szCs w:val="21"/>
          <w:u w:val="single"/>
        </w:rPr>
      </w:pPr>
      <w:r w:rsidRPr="0013641D">
        <w:rPr>
          <w:rFonts w:hint="eastAsia"/>
          <w:szCs w:val="21"/>
          <w:u w:val="single"/>
        </w:rPr>
        <w:t>事業内容：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ED6920" w:rsidRPr="002C118E" w:rsidRDefault="00ED6920" w:rsidP="00ED6920">
      <w:pPr>
        <w:rPr>
          <w:szCs w:val="21"/>
        </w:rPr>
      </w:pPr>
    </w:p>
    <w:p w:rsidR="00ED6920" w:rsidRPr="002C118E" w:rsidRDefault="00ED6920" w:rsidP="00ED6920">
      <w:pPr>
        <w:rPr>
          <w:szCs w:val="21"/>
        </w:rPr>
      </w:pPr>
    </w:p>
    <w:p w:rsidR="00ED6920" w:rsidRDefault="00ED6920" w:rsidP="00ED6920">
      <w:pPr>
        <w:jc w:val="right"/>
        <w:rPr>
          <w:szCs w:val="21"/>
        </w:rPr>
      </w:pPr>
      <w:r w:rsidRPr="002C118E">
        <w:rPr>
          <w:rFonts w:hint="eastAsia"/>
          <w:szCs w:val="21"/>
        </w:rPr>
        <w:t>平成　　年　　月　　日</w:t>
      </w:r>
    </w:p>
    <w:p w:rsidR="00ED6920" w:rsidRDefault="00ED6920" w:rsidP="00ED6920">
      <w:pPr>
        <w:jc w:val="right"/>
        <w:rPr>
          <w:szCs w:val="21"/>
        </w:rPr>
      </w:pPr>
    </w:p>
    <w:p w:rsidR="00ED6920" w:rsidRDefault="00ED6920" w:rsidP="00ED6920">
      <w:pPr>
        <w:jc w:val="left"/>
        <w:rPr>
          <w:szCs w:val="21"/>
        </w:rPr>
      </w:pPr>
      <w:r>
        <w:rPr>
          <w:rFonts w:hint="eastAsia"/>
          <w:szCs w:val="21"/>
        </w:rPr>
        <w:t>美作市長　　殿</w:t>
      </w:r>
    </w:p>
    <w:p w:rsidR="00ED6920" w:rsidRDefault="00ED6920" w:rsidP="00ED6920">
      <w:pPr>
        <w:jc w:val="left"/>
        <w:rPr>
          <w:szCs w:val="21"/>
        </w:rPr>
      </w:pPr>
    </w:p>
    <w:p w:rsidR="00ED6920" w:rsidRDefault="00ED6920" w:rsidP="00ED6920">
      <w:pPr>
        <w:jc w:val="right"/>
        <w:rPr>
          <w:szCs w:val="21"/>
        </w:rPr>
      </w:pPr>
      <w:r>
        <w:rPr>
          <w:rFonts w:hint="eastAsia"/>
          <w:szCs w:val="21"/>
        </w:rPr>
        <w:t xml:space="preserve">住　　所　　　　　　　　　　　　　　</w:t>
      </w:r>
    </w:p>
    <w:p w:rsidR="00ED6920" w:rsidRDefault="00ED6920" w:rsidP="00ED6920">
      <w:pPr>
        <w:jc w:val="right"/>
        <w:rPr>
          <w:szCs w:val="21"/>
        </w:rPr>
      </w:pPr>
    </w:p>
    <w:p w:rsidR="00ED6920" w:rsidRPr="002C118E" w:rsidRDefault="00ED6920" w:rsidP="00ED6920">
      <w:pPr>
        <w:jc w:val="right"/>
        <w:rPr>
          <w:szCs w:val="21"/>
        </w:rPr>
      </w:pPr>
      <w:r>
        <w:rPr>
          <w:rFonts w:hint="eastAsia"/>
          <w:szCs w:val="21"/>
        </w:rPr>
        <w:t>氏　　名　　　　　　　　　　　　　㊞</w:t>
      </w: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r>
        <w:rPr>
          <w:rFonts w:hint="eastAsia"/>
        </w:rPr>
        <w:lastRenderedPageBreak/>
        <w:t>様式第4号</w:t>
      </w:r>
      <w:r>
        <w:t>(</w:t>
      </w:r>
      <w:r>
        <w:rPr>
          <w:rFonts w:hint="eastAsia"/>
        </w:rPr>
        <w:t>第6条関係</w:t>
      </w:r>
      <w:r>
        <w:t>)</w:t>
      </w:r>
    </w:p>
    <w:p w:rsidR="00ED6920" w:rsidRDefault="00ED6920" w:rsidP="00ED6920"/>
    <w:p w:rsidR="00ED6920" w:rsidRDefault="00ED6920" w:rsidP="00ED6920">
      <w:pPr>
        <w:jc w:val="right"/>
      </w:pPr>
      <w:r>
        <w:rPr>
          <w:rFonts w:hint="eastAsia"/>
        </w:rPr>
        <w:t>第　　　　号</w:t>
      </w:r>
    </w:p>
    <w:p w:rsidR="00ED6920" w:rsidRDefault="00ED6920" w:rsidP="00ED6920"/>
    <w:p w:rsidR="00ED6920" w:rsidRDefault="00ED6920" w:rsidP="00ED6920">
      <w:pPr>
        <w:ind w:firstLineChars="100" w:firstLine="210"/>
      </w:pPr>
      <w:r>
        <w:rPr>
          <w:rFonts w:hint="eastAsia"/>
        </w:rPr>
        <w:t xml:space="preserve">申請者　</w:t>
      </w:r>
    </w:p>
    <w:p w:rsidR="00ED6920" w:rsidRDefault="00ED6920" w:rsidP="00ED6920"/>
    <w:p w:rsidR="00ED6920" w:rsidRDefault="00ED6920" w:rsidP="00ED6920"/>
    <w:p w:rsidR="00ED6920" w:rsidRDefault="00ED6920" w:rsidP="00ED6920">
      <w:pPr>
        <w:jc w:val="center"/>
      </w:pPr>
      <w:r>
        <w:rPr>
          <w:rFonts w:hint="eastAsia"/>
        </w:rPr>
        <w:t>美作市就林事業奨励金交付決定通知書</w:t>
      </w:r>
    </w:p>
    <w:p w:rsidR="00ED6920" w:rsidRDefault="00ED6920" w:rsidP="00ED6920"/>
    <w:p w:rsidR="00ED6920" w:rsidRDefault="00ED6920" w:rsidP="00ED6920"/>
    <w:p w:rsidR="00ED6920" w:rsidRDefault="00ED6920" w:rsidP="00ED6920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で支給申請のあった美作市就林事業奨励金について、美作市就林事業奨励金交付要綱第6条の規定により、交付することに決定したので通知する。</w:t>
      </w:r>
    </w:p>
    <w:p w:rsidR="00ED6920" w:rsidRDefault="00ED6920" w:rsidP="00ED6920"/>
    <w:p w:rsidR="00ED6920" w:rsidRDefault="00ED6920" w:rsidP="00ED6920"/>
    <w:p w:rsidR="00ED6920" w:rsidRDefault="00ED6920" w:rsidP="00ED6920">
      <w:pPr>
        <w:ind w:firstLineChars="300" w:firstLine="630"/>
      </w:pPr>
      <w:r>
        <w:rPr>
          <w:rFonts w:hint="eastAsia"/>
        </w:rPr>
        <w:t>年　　月　　日</w:t>
      </w:r>
    </w:p>
    <w:p w:rsidR="00ED6920" w:rsidRDefault="00ED6920" w:rsidP="00ED6920">
      <w:pPr>
        <w:ind w:firstLineChars="300" w:firstLine="630"/>
      </w:pPr>
    </w:p>
    <w:p w:rsidR="00ED6920" w:rsidRDefault="00ED6920" w:rsidP="00ED6920">
      <w:pPr>
        <w:ind w:firstLineChars="300" w:firstLine="630"/>
        <w:jc w:val="right"/>
      </w:pPr>
      <w:r>
        <w:rPr>
          <w:rFonts w:hint="eastAsia"/>
        </w:rPr>
        <w:t xml:space="preserve">美作市長　　　　　　　　　</w:t>
      </w:r>
    </w:p>
    <w:p w:rsidR="00ED6920" w:rsidRDefault="00ED6920" w:rsidP="00ED6920">
      <w:pPr>
        <w:ind w:firstLineChars="300" w:firstLine="630"/>
        <w:jc w:val="right"/>
      </w:pPr>
    </w:p>
    <w:p w:rsidR="00ED6920" w:rsidRDefault="00ED6920" w:rsidP="00ED6920">
      <w:pPr>
        <w:ind w:firstLineChars="300" w:firstLine="630"/>
        <w:jc w:val="right"/>
      </w:pPr>
    </w:p>
    <w:p w:rsidR="00ED6920" w:rsidRDefault="00ED6920" w:rsidP="00ED6920">
      <w:pPr>
        <w:pStyle w:val="a3"/>
      </w:pPr>
      <w:r>
        <w:rPr>
          <w:rFonts w:hint="eastAsia"/>
        </w:rPr>
        <w:t>記</w:t>
      </w:r>
    </w:p>
    <w:p w:rsidR="00ED6920" w:rsidRDefault="00ED6920" w:rsidP="00ED6920"/>
    <w:p w:rsidR="00ED6920" w:rsidRDefault="00ED6920" w:rsidP="00ED6920"/>
    <w:p w:rsidR="00ED6920" w:rsidRDefault="00ED6920" w:rsidP="00ED6920">
      <w:r>
        <w:rPr>
          <w:rFonts w:hint="eastAsia"/>
        </w:rPr>
        <w:t>１．就林事業奨励金の額は、次のとおりとする。</w:t>
      </w:r>
    </w:p>
    <w:p w:rsidR="00ED6920" w:rsidRDefault="00ED6920" w:rsidP="00ED6920"/>
    <w:p w:rsidR="00ED6920" w:rsidRDefault="00ED6920" w:rsidP="00ED6920">
      <w:r>
        <w:rPr>
          <w:rFonts w:hint="eastAsia"/>
        </w:rPr>
        <w:t xml:space="preserve">　　　金１００，０００円</w:t>
      </w:r>
    </w:p>
    <w:p w:rsidR="00ED6920" w:rsidRDefault="00ED6920" w:rsidP="00ED6920"/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rPr>
          <w:rFonts w:hint="eastAsia"/>
        </w:rPr>
      </w:pPr>
    </w:p>
    <w:p w:rsidR="00ED6920" w:rsidRDefault="00ED6920" w:rsidP="00ED6920">
      <w:pPr>
        <w:spacing w:line="276" w:lineRule="auto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様式第5号（第8条関係）</w:t>
      </w:r>
    </w:p>
    <w:p w:rsidR="00ED6920" w:rsidRDefault="00ED6920" w:rsidP="00ED6920">
      <w:pPr>
        <w:spacing w:line="276" w:lineRule="auto"/>
        <w:jc w:val="center"/>
        <w:rPr>
          <w:rFonts w:asciiTheme="minorEastAsia"/>
          <w:sz w:val="24"/>
          <w:szCs w:val="24"/>
        </w:rPr>
      </w:pPr>
      <w:r w:rsidRPr="00906E04">
        <w:rPr>
          <w:rFonts w:asciiTheme="minorEastAsia" w:hAnsiTheme="minorEastAsia" w:hint="eastAsia"/>
          <w:sz w:val="24"/>
          <w:szCs w:val="24"/>
        </w:rPr>
        <w:t>美作市</w:t>
      </w:r>
      <w:r>
        <w:rPr>
          <w:rFonts w:asciiTheme="minorEastAsia" w:hAnsiTheme="minorEastAsia" w:hint="eastAsia"/>
          <w:sz w:val="24"/>
          <w:szCs w:val="24"/>
        </w:rPr>
        <w:t>就林事業</w:t>
      </w:r>
      <w:r w:rsidRPr="00906E04">
        <w:rPr>
          <w:rFonts w:asciiTheme="minorEastAsia" w:hAnsiTheme="minorEastAsia" w:hint="eastAsia"/>
          <w:sz w:val="24"/>
          <w:szCs w:val="24"/>
        </w:rPr>
        <w:t>奨励金</w:t>
      </w:r>
      <w:r>
        <w:rPr>
          <w:rFonts w:asciiTheme="minorEastAsia" w:hAnsiTheme="minorEastAsia" w:hint="eastAsia"/>
          <w:sz w:val="24"/>
          <w:szCs w:val="24"/>
        </w:rPr>
        <w:t>交付請求書</w:t>
      </w:r>
    </w:p>
    <w:p w:rsidR="00ED6920" w:rsidRDefault="00ED6920" w:rsidP="00ED6920">
      <w:pPr>
        <w:spacing w:line="276" w:lineRule="auto"/>
        <w:jc w:val="center"/>
        <w:rPr>
          <w:rFonts w:asciiTheme="minorEastAsia"/>
          <w:sz w:val="24"/>
          <w:szCs w:val="24"/>
        </w:rPr>
      </w:pPr>
    </w:p>
    <w:p w:rsidR="00ED6920" w:rsidRDefault="00ED6920" w:rsidP="00ED6920">
      <w:pPr>
        <w:spacing w:line="276" w:lineRule="auto"/>
        <w:jc w:val="righ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ED6920" w:rsidRDefault="00ED6920" w:rsidP="00ED6920">
      <w:pPr>
        <w:spacing w:line="276" w:lineRule="auto"/>
        <w:rPr>
          <w:rFonts w:asciiTheme="minorEastAsia"/>
          <w:sz w:val="24"/>
          <w:szCs w:val="24"/>
        </w:rPr>
      </w:pPr>
    </w:p>
    <w:p w:rsidR="00ED6920" w:rsidRDefault="00ED6920" w:rsidP="00ED6920">
      <w:pPr>
        <w:spacing w:line="276" w:lineRule="auto"/>
        <w:ind w:firstLineChars="100" w:firstLine="240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美作市長　　　様</w:t>
      </w:r>
    </w:p>
    <w:p w:rsidR="00ED6920" w:rsidRDefault="00ED6920" w:rsidP="00ED6920">
      <w:pPr>
        <w:spacing w:line="276" w:lineRule="auto"/>
        <w:rPr>
          <w:rFonts w:asciiTheme="minorEastAsia"/>
          <w:sz w:val="24"/>
          <w:szCs w:val="24"/>
        </w:rPr>
      </w:pPr>
    </w:p>
    <w:p w:rsidR="00ED6920" w:rsidRDefault="00ED6920" w:rsidP="00ED6920">
      <w:pPr>
        <w:spacing w:line="276" w:lineRule="auto"/>
        <w:ind w:firstLineChars="1700" w:firstLine="4080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AE710E">
        <w:rPr>
          <w:rFonts w:asciiTheme="minorEastAsia" w:hAnsiTheme="minorEastAsia" w:hint="eastAsia"/>
          <w:spacing w:val="120"/>
          <w:sz w:val="24"/>
          <w:szCs w:val="24"/>
        </w:rPr>
        <w:t>住</w:t>
      </w:r>
      <w:r>
        <w:rPr>
          <w:rFonts w:asciiTheme="minorEastAsia" w:hAnsiTheme="minorEastAsia" w:hint="eastAsia"/>
          <w:sz w:val="24"/>
          <w:szCs w:val="24"/>
        </w:rPr>
        <w:t>所</w:t>
      </w:r>
    </w:p>
    <w:p w:rsidR="00ED6920" w:rsidRDefault="00ED6920" w:rsidP="00ED6920">
      <w:pPr>
        <w:spacing w:line="276" w:lineRule="auto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Pr="00AE710E">
        <w:rPr>
          <w:rFonts w:asciiTheme="minorEastAsia" w:hAnsiTheme="minorEastAsia" w:hint="eastAsia"/>
          <w:spacing w:val="120"/>
          <w:sz w:val="24"/>
          <w:szCs w:val="24"/>
        </w:rPr>
        <w:t>氏</w:t>
      </w:r>
      <w:r>
        <w:rPr>
          <w:rFonts w:asciiTheme="minorEastAsia" w:hAnsiTheme="minorEastAsia" w:hint="eastAsia"/>
          <w:sz w:val="24"/>
          <w:szCs w:val="24"/>
        </w:rPr>
        <w:t>名　　　　　　　　　　㊞</w:t>
      </w:r>
    </w:p>
    <w:p w:rsidR="00ED6920" w:rsidRDefault="00ED6920" w:rsidP="00ED6920">
      <w:pPr>
        <w:spacing w:line="276" w:lineRule="auto"/>
        <w:rPr>
          <w:rFonts w:asciiTheme="minorEastAsia"/>
          <w:sz w:val="24"/>
          <w:szCs w:val="24"/>
        </w:rPr>
      </w:pPr>
    </w:p>
    <w:p w:rsidR="00ED6920" w:rsidRDefault="00ED6920" w:rsidP="00ED6920">
      <w:pPr>
        <w:spacing w:line="276" w:lineRule="auto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年　　月　　</w:t>
      </w:r>
      <w:proofErr w:type="gramStart"/>
      <w:r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>
        <w:rPr>
          <w:rFonts w:asciiTheme="minorEastAsia" w:hAnsiTheme="minorEastAsia" w:hint="eastAsia"/>
          <w:sz w:val="24"/>
          <w:szCs w:val="24"/>
        </w:rPr>
        <w:t>、　第　号において交付決定通知のあった　　年度美作市就林事業奨励金について、美作市就林事業奨励金交付要綱第8条の規定に基づき、下記のとおり請求します。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290"/>
        <w:gridCol w:w="825"/>
        <w:gridCol w:w="1522"/>
        <w:gridCol w:w="771"/>
        <w:gridCol w:w="505"/>
        <w:gridCol w:w="817"/>
        <w:gridCol w:w="2220"/>
      </w:tblGrid>
      <w:tr w:rsidR="00ED6920" w:rsidTr="00505376">
        <w:trPr>
          <w:trHeight w:val="705"/>
        </w:trPr>
        <w:tc>
          <w:tcPr>
            <w:tcW w:w="1865" w:type="dxa"/>
            <w:gridSpan w:val="2"/>
            <w:vAlign w:val="center"/>
          </w:tcPr>
          <w:p w:rsidR="00ED6920" w:rsidRDefault="00ED6920" w:rsidP="00505376">
            <w:pPr>
              <w:spacing w:line="276" w:lineRule="auto"/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指令年月日</w:t>
            </w:r>
          </w:p>
        </w:tc>
        <w:tc>
          <w:tcPr>
            <w:tcW w:w="2347" w:type="dxa"/>
            <w:gridSpan w:val="2"/>
            <w:vAlign w:val="center"/>
          </w:tcPr>
          <w:p w:rsidR="00ED6920" w:rsidRDefault="00ED6920" w:rsidP="00505376">
            <w:pPr>
              <w:spacing w:line="276" w:lineRule="auto"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ED6920" w:rsidRDefault="00ED6920" w:rsidP="00505376">
            <w:pPr>
              <w:spacing w:line="276" w:lineRule="auto"/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指令番号</w:t>
            </w:r>
          </w:p>
        </w:tc>
        <w:tc>
          <w:tcPr>
            <w:tcW w:w="3037" w:type="dxa"/>
            <w:gridSpan w:val="2"/>
            <w:vAlign w:val="center"/>
          </w:tcPr>
          <w:p w:rsidR="00ED6920" w:rsidRDefault="00ED6920" w:rsidP="00505376">
            <w:pPr>
              <w:spacing w:line="276" w:lineRule="auto"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第　　号　</w:t>
            </w:r>
          </w:p>
        </w:tc>
      </w:tr>
      <w:tr w:rsidR="00ED6920" w:rsidTr="00505376">
        <w:trPr>
          <w:trHeight w:val="705"/>
        </w:trPr>
        <w:tc>
          <w:tcPr>
            <w:tcW w:w="1865" w:type="dxa"/>
            <w:gridSpan w:val="2"/>
            <w:vAlign w:val="center"/>
          </w:tcPr>
          <w:p w:rsidR="00ED6920" w:rsidRDefault="00ED6920" w:rsidP="00505376">
            <w:pPr>
              <w:spacing w:line="276" w:lineRule="auto"/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補助年度</w:t>
            </w:r>
          </w:p>
        </w:tc>
        <w:tc>
          <w:tcPr>
            <w:tcW w:w="2347" w:type="dxa"/>
            <w:gridSpan w:val="2"/>
            <w:vAlign w:val="center"/>
          </w:tcPr>
          <w:p w:rsidR="00ED6920" w:rsidRDefault="00ED6920" w:rsidP="00505376">
            <w:pPr>
              <w:spacing w:line="276" w:lineRule="auto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6920" w:rsidRDefault="00ED6920" w:rsidP="00505376">
            <w:pPr>
              <w:spacing w:line="276" w:lineRule="auto"/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補助金等の名称</w:t>
            </w:r>
          </w:p>
        </w:tc>
        <w:tc>
          <w:tcPr>
            <w:tcW w:w="3037" w:type="dxa"/>
            <w:gridSpan w:val="2"/>
            <w:vAlign w:val="center"/>
          </w:tcPr>
          <w:p w:rsidR="00ED6920" w:rsidRDefault="00ED6920" w:rsidP="00505376">
            <w:pPr>
              <w:spacing w:line="276" w:lineRule="auto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美作市就林事業奨励金</w:t>
            </w:r>
          </w:p>
        </w:tc>
      </w:tr>
      <w:tr w:rsidR="00ED6920" w:rsidTr="00505376">
        <w:trPr>
          <w:trHeight w:val="720"/>
        </w:trPr>
        <w:tc>
          <w:tcPr>
            <w:tcW w:w="2690" w:type="dxa"/>
            <w:gridSpan w:val="3"/>
            <w:vAlign w:val="center"/>
          </w:tcPr>
          <w:p w:rsidR="00ED6920" w:rsidRDefault="00ED6920" w:rsidP="00505376">
            <w:pPr>
              <w:spacing w:line="276" w:lineRule="auto"/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補助金等決定通知額</w:t>
            </w:r>
          </w:p>
        </w:tc>
        <w:tc>
          <w:tcPr>
            <w:tcW w:w="5835" w:type="dxa"/>
            <w:gridSpan w:val="5"/>
            <w:vAlign w:val="center"/>
          </w:tcPr>
          <w:p w:rsidR="00ED6920" w:rsidRDefault="00ED6920" w:rsidP="00505376">
            <w:pPr>
              <w:spacing w:line="276" w:lineRule="auto"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円　</w:t>
            </w:r>
          </w:p>
        </w:tc>
      </w:tr>
      <w:tr w:rsidR="00ED6920" w:rsidTr="00505376">
        <w:trPr>
          <w:trHeight w:val="1140"/>
        </w:trPr>
        <w:tc>
          <w:tcPr>
            <w:tcW w:w="2690" w:type="dxa"/>
            <w:gridSpan w:val="3"/>
            <w:vAlign w:val="center"/>
          </w:tcPr>
          <w:p w:rsidR="00ED6920" w:rsidRDefault="00ED6920" w:rsidP="00505376">
            <w:pPr>
              <w:spacing w:line="276" w:lineRule="auto"/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補助金等の既交付額</w:t>
            </w:r>
          </w:p>
        </w:tc>
        <w:tc>
          <w:tcPr>
            <w:tcW w:w="5835" w:type="dxa"/>
            <w:gridSpan w:val="5"/>
            <w:vAlign w:val="center"/>
          </w:tcPr>
          <w:p w:rsidR="00ED6920" w:rsidRDefault="00ED6920" w:rsidP="00505376">
            <w:pPr>
              <w:spacing w:line="276" w:lineRule="auto"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日交付　　　　　　　　円　</w:t>
            </w:r>
          </w:p>
          <w:p w:rsidR="00ED6920" w:rsidRDefault="00ED6920" w:rsidP="00505376">
            <w:pPr>
              <w:spacing w:line="276" w:lineRule="auto"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日交付　　　　　　　　円　</w:t>
            </w:r>
          </w:p>
          <w:p w:rsidR="00ED6920" w:rsidRDefault="00ED6920" w:rsidP="00505376">
            <w:pPr>
              <w:spacing w:line="276" w:lineRule="auto"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日交付　　　　　　　　円　</w:t>
            </w:r>
          </w:p>
          <w:p w:rsidR="00ED6920" w:rsidRDefault="00ED6920" w:rsidP="00505376">
            <w:pPr>
              <w:spacing w:line="276" w:lineRule="auto"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計　　　　　　　　　　　　円　</w:t>
            </w:r>
          </w:p>
        </w:tc>
      </w:tr>
      <w:tr w:rsidR="00ED6920" w:rsidTr="00505376">
        <w:trPr>
          <w:trHeight w:val="615"/>
        </w:trPr>
        <w:tc>
          <w:tcPr>
            <w:tcW w:w="2690" w:type="dxa"/>
            <w:gridSpan w:val="3"/>
            <w:vAlign w:val="center"/>
          </w:tcPr>
          <w:p w:rsidR="00ED6920" w:rsidRDefault="00ED6920" w:rsidP="00505376">
            <w:pPr>
              <w:spacing w:line="276" w:lineRule="auto"/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今回交付請求額</w:t>
            </w:r>
          </w:p>
        </w:tc>
        <w:tc>
          <w:tcPr>
            <w:tcW w:w="5835" w:type="dxa"/>
            <w:gridSpan w:val="5"/>
            <w:vAlign w:val="center"/>
          </w:tcPr>
          <w:p w:rsidR="00ED6920" w:rsidRDefault="00ED6920" w:rsidP="00505376">
            <w:pPr>
              <w:spacing w:line="276" w:lineRule="auto"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円　</w:t>
            </w:r>
          </w:p>
        </w:tc>
      </w:tr>
      <w:tr w:rsidR="00ED6920" w:rsidTr="00505376">
        <w:trPr>
          <w:trHeight w:val="645"/>
        </w:trPr>
        <w:tc>
          <w:tcPr>
            <w:tcW w:w="2690" w:type="dxa"/>
            <w:gridSpan w:val="3"/>
            <w:vAlign w:val="center"/>
          </w:tcPr>
          <w:p w:rsidR="00ED6920" w:rsidRDefault="00ED6920" w:rsidP="00505376">
            <w:pPr>
              <w:spacing w:line="276" w:lineRule="auto"/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未交付額</w:t>
            </w:r>
          </w:p>
        </w:tc>
        <w:tc>
          <w:tcPr>
            <w:tcW w:w="5835" w:type="dxa"/>
            <w:gridSpan w:val="5"/>
            <w:vAlign w:val="center"/>
          </w:tcPr>
          <w:p w:rsidR="00ED6920" w:rsidRDefault="00ED6920" w:rsidP="00505376">
            <w:pPr>
              <w:spacing w:line="276" w:lineRule="auto"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円　</w:t>
            </w:r>
          </w:p>
        </w:tc>
      </w:tr>
      <w:tr w:rsidR="00ED6920" w:rsidTr="00505376">
        <w:trPr>
          <w:trHeight w:val="792"/>
        </w:trPr>
        <w:tc>
          <w:tcPr>
            <w:tcW w:w="2690" w:type="dxa"/>
            <w:gridSpan w:val="3"/>
            <w:vAlign w:val="center"/>
          </w:tcPr>
          <w:p w:rsidR="00ED6920" w:rsidRDefault="00ED6920" w:rsidP="00505376">
            <w:pPr>
              <w:spacing w:line="276" w:lineRule="auto"/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5835" w:type="dxa"/>
            <w:gridSpan w:val="5"/>
          </w:tcPr>
          <w:p w:rsidR="00ED6920" w:rsidRPr="00906E04" w:rsidRDefault="00ED6920" w:rsidP="00505376">
            <w:pPr>
              <w:spacing w:line="276" w:lineRule="auto"/>
              <w:rPr>
                <w:rFonts w:asciiTheme="minorEastAsia"/>
                <w:sz w:val="22"/>
              </w:rPr>
            </w:pPr>
            <w:r w:rsidRPr="00A8387A">
              <w:rPr>
                <w:rFonts w:asciiTheme="minorEastAsia" w:hAnsiTheme="minorEastAsia" w:hint="eastAsia"/>
                <w:sz w:val="22"/>
              </w:rPr>
              <w:t>奨励金</w:t>
            </w:r>
            <w:r>
              <w:rPr>
                <w:rFonts w:asciiTheme="minorEastAsia" w:hAnsiTheme="minorEastAsia" w:hint="eastAsia"/>
                <w:sz w:val="22"/>
              </w:rPr>
              <w:t>交付</w:t>
            </w:r>
            <w:r w:rsidRPr="00A8387A">
              <w:rPr>
                <w:rFonts w:asciiTheme="minorEastAsia" w:hAnsiTheme="minorEastAsia" w:hint="eastAsia"/>
                <w:sz w:val="22"/>
              </w:rPr>
              <w:t>決定通知書</w:t>
            </w:r>
            <w:r w:rsidRPr="00906E04">
              <w:rPr>
                <w:rFonts w:asciiTheme="minorEastAsia" w:hAnsiTheme="minorEastAsia" w:hint="eastAsia"/>
                <w:sz w:val="22"/>
              </w:rPr>
              <w:t>の写し</w:t>
            </w:r>
          </w:p>
        </w:tc>
      </w:tr>
      <w:tr w:rsidR="00ED6920" w:rsidTr="00505376">
        <w:trPr>
          <w:trHeight w:val="470"/>
        </w:trPr>
        <w:tc>
          <w:tcPr>
            <w:tcW w:w="575" w:type="dxa"/>
            <w:vMerge w:val="restart"/>
            <w:textDirection w:val="tbRlV"/>
            <w:vAlign w:val="center"/>
          </w:tcPr>
          <w:p w:rsidR="00ED6920" w:rsidRDefault="00ED6920" w:rsidP="00505376">
            <w:pPr>
              <w:spacing w:line="276" w:lineRule="auto"/>
              <w:ind w:left="113" w:right="113"/>
              <w:jc w:val="center"/>
              <w:rPr>
                <w:rFonts w:asciiTheme="minorEastAsia"/>
                <w:sz w:val="24"/>
                <w:szCs w:val="24"/>
              </w:rPr>
            </w:pPr>
            <w:r w:rsidRPr="00AE710E">
              <w:rPr>
                <w:rFonts w:asciiTheme="minorEastAsia" w:hAnsiTheme="minorEastAsia" w:hint="eastAsia"/>
                <w:spacing w:val="120"/>
                <w:sz w:val="24"/>
                <w:szCs w:val="24"/>
              </w:rPr>
              <w:t>振込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2115" w:type="dxa"/>
            <w:gridSpan w:val="2"/>
            <w:vAlign w:val="center"/>
          </w:tcPr>
          <w:p w:rsidR="00ED6920" w:rsidRDefault="00ED6920" w:rsidP="00505376">
            <w:pPr>
              <w:spacing w:line="276" w:lineRule="auto"/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2293" w:type="dxa"/>
            <w:gridSpan w:val="2"/>
            <w:vAlign w:val="center"/>
          </w:tcPr>
          <w:p w:rsidR="00ED6920" w:rsidRDefault="00ED6920" w:rsidP="00505376">
            <w:pPr>
              <w:spacing w:line="276" w:lineRule="auto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ED6920" w:rsidRDefault="00ED6920" w:rsidP="00505376">
            <w:pPr>
              <w:spacing w:line="276" w:lineRule="auto"/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2220" w:type="dxa"/>
            <w:vAlign w:val="center"/>
          </w:tcPr>
          <w:p w:rsidR="00ED6920" w:rsidRDefault="00ED6920" w:rsidP="00505376">
            <w:pPr>
              <w:spacing w:line="276" w:lineRule="auto"/>
              <w:rPr>
                <w:rFonts w:asciiTheme="minorEastAsia"/>
                <w:sz w:val="24"/>
                <w:szCs w:val="24"/>
              </w:rPr>
            </w:pPr>
          </w:p>
        </w:tc>
      </w:tr>
      <w:tr w:rsidR="00ED6920" w:rsidTr="00505376">
        <w:trPr>
          <w:trHeight w:val="480"/>
        </w:trPr>
        <w:tc>
          <w:tcPr>
            <w:tcW w:w="575" w:type="dxa"/>
            <w:vMerge/>
            <w:vAlign w:val="center"/>
          </w:tcPr>
          <w:p w:rsidR="00ED6920" w:rsidRDefault="00ED6920" w:rsidP="00505376">
            <w:pPr>
              <w:spacing w:line="276" w:lineRule="auto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ED6920" w:rsidRDefault="00ED6920" w:rsidP="00505376">
            <w:pPr>
              <w:spacing w:line="276" w:lineRule="auto"/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2293" w:type="dxa"/>
            <w:gridSpan w:val="2"/>
            <w:vAlign w:val="center"/>
          </w:tcPr>
          <w:p w:rsidR="00ED6920" w:rsidRDefault="00ED6920" w:rsidP="00505376">
            <w:pPr>
              <w:spacing w:line="276" w:lineRule="auto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ED6920" w:rsidRDefault="00ED6920" w:rsidP="00505376">
            <w:pPr>
              <w:spacing w:line="276" w:lineRule="auto"/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220" w:type="dxa"/>
            <w:vAlign w:val="center"/>
          </w:tcPr>
          <w:p w:rsidR="00ED6920" w:rsidRDefault="00ED6920" w:rsidP="00505376">
            <w:pPr>
              <w:spacing w:line="276" w:lineRule="auto"/>
              <w:rPr>
                <w:rFonts w:asciiTheme="minorEastAsia"/>
                <w:sz w:val="24"/>
                <w:szCs w:val="24"/>
              </w:rPr>
            </w:pPr>
          </w:p>
        </w:tc>
      </w:tr>
      <w:tr w:rsidR="00ED6920" w:rsidTr="00505376">
        <w:trPr>
          <w:trHeight w:val="435"/>
        </w:trPr>
        <w:tc>
          <w:tcPr>
            <w:tcW w:w="575" w:type="dxa"/>
            <w:vMerge/>
            <w:vAlign w:val="center"/>
          </w:tcPr>
          <w:p w:rsidR="00ED6920" w:rsidRDefault="00ED6920" w:rsidP="00505376">
            <w:pPr>
              <w:spacing w:line="276" w:lineRule="auto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 w:val="restart"/>
            <w:vAlign w:val="center"/>
          </w:tcPr>
          <w:p w:rsidR="00ED6920" w:rsidRDefault="00ED6920" w:rsidP="00505376">
            <w:pPr>
              <w:spacing w:line="276" w:lineRule="auto"/>
              <w:jc w:val="distribute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5835" w:type="dxa"/>
            <w:gridSpan w:val="5"/>
            <w:tcBorders>
              <w:bottom w:val="dashed" w:sz="4" w:space="0" w:color="auto"/>
            </w:tcBorders>
            <w:vAlign w:val="center"/>
          </w:tcPr>
          <w:p w:rsidR="00ED6920" w:rsidRPr="00293DA5" w:rsidRDefault="00ED6920" w:rsidP="00505376">
            <w:pPr>
              <w:spacing w:line="276" w:lineRule="auto"/>
              <w:rPr>
                <w:rFonts w:asciiTheme="minorEastAsia"/>
                <w:sz w:val="20"/>
              </w:rPr>
            </w:pPr>
          </w:p>
        </w:tc>
      </w:tr>
      <w:tr w:rsidR="00ED6920" w:rsidTr="00505376">
        <w:trPr>
          <w:trHeight w:val="697"/>
        </w:trPr>
        <w:tc>
          <w:tcPr>
            <w:tcW w:w="575" w:type="dxa"/>
            <w:vMerge/>
            <w:vAlign w:val="center"/>
          </w:tcPr>
          <w:p w:rsidR="00ED6920" w:rsidRDefault="00ED6920" w:rsidP="00505376">
            <w:pPr>
              <w:spacing w:line="276" w:lineRule="auto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:rsidR="00ED6920" w:rsidRDefault="00ED6920" w:rsidP="00505376">
            <w:pPr>
              <w:spacing w:line="276" w:lineRule="auto"/>
              <w:jc w:val="distribute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5835" w:type="dxa"/>
            <w:gridSpan w:val="5"/>
            <w:tcBorders>
              <w:top w:val="dashed" w:sz="4" w:space="0" w:color="auto"/>
            </w:tcBorders>
            <w:vAlign w:val="center"/>
          </w:tcPr>
          <w:p w:rsidR="00ED6920" w:rsidRDefault="00ED6920" w:rsidP="00505376">
            <w:pPr>
              <w:spacing w:line="276" w:lineRule="auto"/>
              <w:rPr>
                <w:rFonts w:asciiTheme="minorEastAsia"/>
                <w:sz w:val="24"/>
                <w:szCs w:val="24"/>
              </w:rPr>
            </w:pPr>
          </w:p>
        </w:tc>
      </w:tr>
    </w:tbl>
    <w:p w:rsidR="00ED6920" w:rsidRDefault="00ED6920" w:rsidP="00ED6920">
      <w:bookmarkStart w:id="0" w:name="_GoBack"/>
      <w:bookmarkEnd w:id="0"/>
    </w:p>
    <w:sectPr w:rsidR="00ED69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75" w:rsidRDefault="00A25B75">
      <w:r>
        <w:separator/>
      </w:r>
    </w:p>
  </w:endnote>
  <w:endnote w:type="continuationSeparator" w:id="0">
    <w:p w:rsidR="00A25B75" w:rsidRDefault="00A2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75" w:rsidRDefault="00A25B75">
      <w:r>
        <w:separator/>
      </w:r>
    </w:p>
  </w:footnote>
  <w:footnote w:type="continuationSeparator" w:id="0">
    <w:p w:rsidR="00A25B75" w:rsidRDefault="00A25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DF"/>
    <w:rsid w:val="00024FD7"/>
    <w:rsid w:val="00495626"/>
    <w:rsid w:val="00587FAD"/>
    <w:rsid w:val="005A2386"/>
    <w:rsid w:val="0084266F"/>
    <w:rsid w:val="008458DF"/>
    <w:rsid w:val="008B4FFA"/>
    <w:rsid w:val="00A25B75"/>
    <w:rsid w:val="00B746B5"/>
    <w:rsid w:val="00C23BE6"/>
    <w:rsid w:val="00C47C4F"/>
    <w:rsid w:val="00D235DE"/>
    <w:rsid w:val="00ED0A35"/>
    <w:rsid w:val="00ED6920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6</TotalTime>
  <Pages>5</Pages>
  <Words>1038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FJ-USER</cp:lastModifiedBy>
  <cp:revision>14</cp:revision>
  <dcterms:created xsi:type="dcterms:W3CDTF">2015-02-16T04:44:00Z</dcterms:created>
  <dcterms:modified xsi:type="dcterms:W3CDTF">2015-04-27T08:13:00Z</dcterms:modified>
</cp:coreProperties>
</file>